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1" w:rsidRPr="00C21636" w:rsidRDefault="00784501" w:rsidP="00391183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21636">
        <w:rPr>
          <w:rFonts w:ascii="Times New Roman" w:hAnsi="Times New Roman"/>
          <w:color w:val="000000"/>
          <w:sz w:val="28"/>
          <w:szCs w:val="28"/>
        </w:rPr>
        <w:t>УТВЕРЖДЕНО:</w:t>
      </w:r>
    </w:p>
    <w:p w:rsidR="00784501" w:rsidRPr="00C21636" w:rsidRDefault="00784501" w:rsidP="00391183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21636">
        <w:rPr>
          <w:rFonts w:ascii="Times New Roman" w:hAnsi="Times New Roman"/>
          <w:color w:val="000000"/>
          <w:sz w:val="28"/>
          <w:szCs w:val="28"/>
        </w:rPr>
        <w:t xml:space="preserve">Приказом директора </w:t>
      </w:r>
    </w:p>
    <w:p w:rsidR="00784501" w:rsidRPr="00C21636" w:rsidRDefault="00784501" w:rsidP="0039118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1636">
        <w:rPr>
          <w:rFonts w:ascii="Times New Roman" w:hAnsi="Times New Roman"/>
          <w:color w:val="000000"/>
          <w:sz w:val="28"/>
          <w:szCs w:val="28"/>
        </w:rPr>
        <w:t xml:space="preserve">ОГБУК </w:t>
      </w:r>
      <w:r w:rsidRPr="00C21636">
        <w:rPr>
          <w:rFonts w:ascii="Times New Roman" w:hAnsi="Times New Roman"/>
          <w:sz w:val="28"/>
          <w:szCs w:val="28"/>
        </w:rPr>
        <w:t>«Библиотека имени А. Гайдара»</w:t>
      </w:r>
    </w:p>
    <w:p w:rsidR="00784501" w:rsidRPr="00C21636" w:rsidRDefault="00784501" w:rsidP="00391183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21636">
        <w:rPr>
          <w:rFonts w:ascii="Times New Roman" w:hAnsi="Times New Roman"/>
          <w:color w:val="000000"/>
          <w:sz w:val="28"/>
          <w:szCs w:val="28"/>
        </w:rPr>
        <w:t>от «___» __________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21636">
        <w:rPr>
          <w:rFonts w:ascii="Times New Roman" w:hAnsi="Times New Roman"/>
          <w:color w:val="000000"/>
          <w:sz w:val="28"/>
          <w:szCs w:val="28"/>
        </w:rPr>
        <w:t xml:space="preserve"> г. № _______</w:t>
      </w:r>
    </w:p>
    <w:p w:rsidR="00784501" w:rsidRDefault="00784501" w:rsidP="00391183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784501" w:rsidRPr="00C21636" w:rsidRDefault="00784501" w:rsidP="00391183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784501" w:rsidRPr="00C21636" w:rsidRDefault="00784501" w:rsidP="0039118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84501" w:rsidRPr="00132FA8" w:rsidRDefault="00784501" w:rsidP="0039118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32FA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84501" w:rsidRDefault="00784501" w:rsidP="003911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FA8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132FA8">
        <w:rPr>
          <w:rFonts w:ascii="Times New Roman" w:hAnsi="Times New Roman"/>
          <w:b/>
          <w:sz w:val="28"/>
          <w:szCs w:val="28"/>
          <w:lang w:eastAsia="ru-RU"/>
        </w:rPr>
        <w:t xml:space="preserve"> областном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творческом </w:t>
      </w:r>
      <w:r w:rsidRPr="00132FA8">
        <w:rPr>
          <w:rFonts w:ascii="Times New Roman" w:hAnsi="Times New Roman"/>
          <w:b/>
          <w:sz w:val="28"/>
          <w:szCs w:val="28"/>
          <w:lang w:eastAsia="ru-RU"/>
        </w:rPr>
        <w:t>конкурсе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посвященном 200-летию со дня рождения А.Н. Островского, </w:t>
      </w:r>
      <w:r w:rsidRPr="00132FA8">
        <w:rPr>
          <w:rFonts w:ascii="Times New Roman" w:hAnsi="Times New Roman"/>
          <w:b/>
          <w:sz w:val="28"/>
          <w:szCs w:val="28"/>
          <w:lang w:eastAsia="ru-RU"/>
        </w:rPr>
        <w:t>«С</w:t>
      </w:r>
      <w:r>
        <w:rPr>
          <w:rFonts w:ascii="Times New Roman" w:hAnsi="Times New Roman"/>
          <w:b/>
          <w:sz w:val="28"/>
          <w:szCs w:val="28"/>
          <w:lang w:eastAsia="ru-RU"/>
        </w:rPr>
        <w:t>негурочка – дочь Мороза и Весны</w:t>
      </w:r>
      <w:r w:rsidRPr="00132FA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84501" w:rsidRPr="00066D81" w:rsidRDefault="00784501" w:rsidP="0039118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501" w:rsidRPr="00E11B31" w:rsidRDefault="00784501" w:rsidP="0039118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E11B31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E11B31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E11B31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 xml:space="preserve">1. Настоящее Положение регламентирует статус и порядок проведения областного </w:t>
      </w:r>
      <w:r>
        <w:rPr>
          <w:rFonts w:ascii="Times New Roman" w:hAnsi="Times New Roman"/>
          <w:bCs/>
          <w:sz w:val="28"/>
          <w:szCs w:val="28"/>
        </w:rPr>
        <w:t xml:space="preserve">творческого конкурса, </w:t>
      </w:r>
      <w:r>
        <w:rPr>
          <w:rFonts w:ascii="Times New Roman" w:hAnsi="Times New Roman"/>
          <w:sz w:val="28"/>
          <w:szCs w:val="28"/>
          <w:lang w:eastAsia="ru-RU"/>
        </w:rPr>
        <w:t>посвященного 200-</w:t>
      </w:r>
      <w:r w:rsidRPr="00A53C31">
        <w:rPr>
          <w:rFonts w:ascii="Times New Roman" w:hAnsi="Times New Roman"/>
          <w:sz w:val="28"/>
          <w:szCs w:val="28"/>
          <w:lang w:eastAsia="ru-RU"/>
        </w:rPr>
        <w:t xml:space="preserve">летию со дня рождения </w:t>
      </w:r>
      <w:r>
        <w:rPr>
          <w:rFonts w:ascii="Times New Roman" w:hAnsi="Times New Roman"/>
          <w:sz w:val="28"/>
          <w:szCs w:val="28"/>
          <w:lang w:eastAsia="ru-RU"/>
        </w:rPr>
        <w:t>А.Н</w:t>
      </w:r>
      <w:r w:rsidRPr="00A53C31">
        <w:rPr>
          <w:rFonts w:ascii="Times New Roman" w:hAnsi="Times New Roman"/>
          <w:sz w:val="28"/>
          <w:szCs w:val="28"/>
          <w:lang w:eastAsia="ru-RU"/>
        </w:rPr>
        <w:t>. Островского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3C31">
        <w:rPr>
          <w:rFonts w:ascii="Times New Roman" w:hAnsi="Times New Roman"/>
          <w:sz w:val="28"/>
          <w:szCs w:val="28"/>
          <w:lang w:eastAsia="ru-RU"/>
        </w:rPr>
        <w:t xml:space="preserve"> «Снегурочка – дочь Мороза и Весны»</w:t>
      </w:r>
      <w:r w:rsidRPr="00C21636">
        <w:rPr>
          <w:rFonts w:ascii="Times New Roman" w:hAnsi="Times New Roman"/>
          <w:bCs/>
          <w:sz w:val="28"/>
          <w:szCs w:val="28"/>
        </w:rPr>
        <w:t xml:space="preserve"> (далее – Конкурса).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>2. О</w:t>
      </w:r>
      <w:r>
        <w:rPr>
          <w:rFonts w:ascii="Times New Roman" w:hAnsi="Times New Roman"/>
          <w:bCs/>
          <w:sz w:val="28"/>
          <w:szCs w:val="28"/>
        </w:rPr>
        <w:t>рганизатором Конкурса является о</w:t>
      </w:r>
      <w:r w:rsidRPr="00C21636">
        <w:rPr>
          <w:rFonts w:ascii="Times New Roman" w:hAnsi="Times New Roman"/>
          <w:bCs/>
          <w:sz w:val="28"/>
          <w:szCs w:val="28"/>
        </w:rPr>
        <w:t>бластное государственное бюджетное учреждение культуры «Костромская областная библиотека для детей и молодёжи имени Аркадия Гайдара».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>3. Конкурс проводится при поддержке Департамента культуры Костромской области.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C21636">
        <w:rPr>
          <w:rFonts w:ascii="Times New Roman" w:hAnsi="Times New Roman"/>
          <w:bCs/>
          <w:sz w:val="28"/>
          <w:szCs w:val="28"/>
        </w:rPr>
        <w:t>. Конкурс призван стимулировать творческую и познавательную активность подрастающего поколения, устанавливать и укреплять культурные и семейные традиции, а именно: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 xml:space="preserve">- развивать 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4B389E">
        <w:rPr>
          <w:rFonts w:ascii="Times New Roman" w:hAnsi="Times New Roman"/>
          <w:bCs/>
          <w:sz w:val="28"/>
          <w:szCs w:val="28"/>
        </w:rPr>
        <w:t xml:space="preserve">детей и подростков </w:t>
      </w:r>
      <w:r w:rsidRPr="00C21636">
        <w:rPr>
          <w:rFonts w:ascii="Times New Roman" w:hAnsi="Times New Roman"/>
          <w:bCs/>
          <w:sz w:val="28"/>
          <w:szCs w:val="28"/>
        </w:rPr>
        <w:t>интерес к чтению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C21636">
        <w:rPr>
          <w:rFonts w:ascii="Times New Roman" w:hAnsi="Times New Roman"/>
          <w:bCs/>
          <w:sz w:val="28"/>
          <w:szCs w:val="28"/>
        </w:rPr>
        <w:t xml:space="preserve"> к книге</w:t>
      </w:r>
      <w:r w:rsidRPr="00FB1086">
        <w:rPr>
          <w:rFonts w:ascii="Times New Roman" w:hAnsi="Times New Roman"/>
          <w:bCs/>
          <w:sz w:val="28"/>
          <w:szCs w:val="28"/>
        </w:rPr>
        <w:t xml:space="preserve"> 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>- стимулировать творческие способности;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развивать интерес к культурным и краеведческим особенностям Костромского края.</w:t>
      </w:r>
    </w:p>
    <w:p w:rsidR="00784501" w:rsidRPr="00105427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5427">
        <w:rPr>
          <w:rFonts w:ascii="Times New Roman" w:hAnsi="Times New Roman"/>
          <w:sz w:val="28"/>
          <w:szCs w:val="28"/>
        </w:rPr>
        <w:t>. Авторство конкурсных работ может быть как индивидуальным, так и коллективным.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Конкурс проводится по трем</w:t>
      </w:r>
      <w:r w:rsidRPr="00C21636">
        <w:rPr>
          <w:rFonts w:ascii="Times New Roman" w:hAnsi="Times New Roman"/>
          <w:bCs/>
          <w:sz w:val="28"/>
          <w:szCs w:val="28"/>
        </w:rPr>
        <w:t xml:space="preserve"> номинациям:</w:t>
      </w:r>
    </w:p>
    <w:p w:rsidR="00784501" w:rsidRPr="000A0414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A0414">
        <w:rPr>
          <w:rFonts w:ascii="Times New Roman" w:hAnsi="Times New Roman"/>
          <w:bCs/>
          <w:sz w:val="28"/>
          <w:szCs w:val="28"/>
        </w:rPr>
        <w:t xml:space="preserve">- </w:t>
      </w:r>
      <w:r w:rsidRPr="000A0414">
        <w:rPr>
          <w:rFonts w:ascii="Times New Roman" w:hAnsi="Times New Roman"/>
          <w:bCs/>
          <w:i/>
          <w:sz w:val="28"/>
          <w:szCs w:val="28"/>
        </w:rPr>
        <w:t xml:space="preserve">«Сказочная Снегурочка» (рукотворная книга); </w:t>
      </w:r>
    </w:p>
    <w:p w:rsidR="00784501" w:rsidRPr="000A0414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0414">
        <w:rPr>
          <w:rFonts w:ascii="Times New Roman" w:hAnsi="Times New Roman"/>
          <w:bCs/>
          <w:i/>
          <w:sz w:val="28"/>
          <w:szCs w:val="28"/>
        </w:rPr>
        <w:t>- «Кострома – родина Снегурочки» (рекламный видеоролик);</w:t>
      </w:r>
      <w:r w:rsidRPr="000A0414">
        <w:rPr>
          <w:rFonts w:ascii="Times New Roman" w:hAnsi="Times New Roman"/>
          <w:i/>
          <w:sz w:val="28"/>
          <w:szCs w:val="28"/>
        </w:rPr>
        <w:t xml:space="preserve"> </w:t>
      </w:r>
    </w:p>
    <w:p w:rsidR="00784501" w:rsidRPr="000A0414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A0414">
        <w:rPr>
          <w:rFonts w:ascii="Times New Roman" w:hAnsi="Times New Roman"/>
          <w:bCs/>
          <w:i/>
          <w:sz w:val="28"/>
          <w:szCs w:val="28"/>
        </w:rPr>
        <w:t>- «Снегурочка А. Н. Островского» (эссе)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C21636">
        <w:rPr>
          <w:rFonts w:ascii="Times New Roman" w:hAnsi="Times New Roman"/>
          <w:bCs/>
          <w:sz w:val="28"/>
          <w:szCs w:val="28"/>
        </w:rPr>
        <w:t xml:space="preserve">.1. </w:t>
      </w:r>
      <w:r>
        <w:rPr>
          <w:rFonts w:ascii="Times New Roman" w:hAnsi="Times New Roman"/>
          <w:bCs/>
          <w:sz w:val="28"/>
          <w:szCs w:val="28"/>
        </w:rPr>
        <w:t>К</w:t>
      </w:r>
      <w:r w:rsidRPr="00A92E26">
        <w:rPr>
          <w:rFonts w:ascii="Times New Roman" w:hAnsi="Times New Roman"/>
          <w:sz w:val="28"/>
          <w:szCs w:val="28"/>
        </w:rPr>
        <w:t xml:space="preserve">онкурсные работы </w:t>
      </w:r>
      <w:r>
        <w:rPr>
          <w:rFonts w:ascii="Times New Roman" w:hAnsi="Times New Roman"/>
          <w:sz w:val="28"/>
          <w:szCs w:val="28"/>
        </w:rPr>
        <w:t xml:space="preserve">в номинации «Сказочная Снегурочка» </w:t>
      </w:r>
      <w:r w:rsidRPr="00A92E26">
        <w:rPr>
          <w:rFonts w:ascii="Times New Roman" w:hAnsi="Times New Roman"/>
          <w:sz w:val="28"/>
          <w:szCs w:val="28"/>
        </w:rPr>
        <w:t xml:space="preserve">должны быть посвящены </w:t>
      </w:r>
      <w:r>
        <w:rPr>
          <w:rFonts w:ascii="Times New Roman" w:hAnsi="Times New Roman"/>
          <w:sz w:val="28"/>
          <w:szCs w:val="28"/>
        </w:rPr>
        <w:t xml:space="preserve">сказкам о Снегурочке и выполнены в различных техниках в виде рукотворной книги. </w:t>
      </w:r>
      <w:r w:rsidRPr="004F1386">
        <w:rPr>
          <w:rFonts w:ascii="Times New Roman" w:hAnsi="Times New Roman"/>
          <w:bCs/>
          <w:sz w:val="28"/>
          <w:szCs w:val="28"/>
        </w:rPr>
        <w:t>Авторство конкурсных работ может быть как индивидуальным, так и коллективным.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4501" w:rsidRPr="00A521EA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1EA">
        <w:rPr>
          <w:rFonts w:ascii="Times New Roman" w:hAnsi="Times New Roman"/>
          <w:bCs/>
          <w:sz w:val="28"/>
          <w:szCs w:val="28"/>
        </w:rPr>
        <w:t>Номинация проводится в двух возрастных категориях: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- дети дошкольного возраста</w:t>
      </w:r>
      <w:r w:rsidRPr="00EA5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5427">
        <w:rPr>
          <w:rFonts w:ascii="Times New Roman" w:hAnsi="Times New Roman"/>
          <w:sz w:val="28"/>
          <w:szCs w:val="28"/>
        </w:rPr>
        <w:t>учащиеся начальной школы (1-4 классы)</w:t>
      </w:r>
      <w:r>
        <w:rPr>
          <w:rFonts w:ascii="Times New Roman" w:hAnsi="Times New Roman"/>
          <w:sz w:val="28"/>
          <w:szCs w:val="28"/>
        </w:rPr>
        <w:t>,</w:t>
      </w:r>
      <w:r w:rsidRPr="00105427">
        <w:rPr>
          <w:rFonts w:ascii="Times New Roman" w:hAnsi="Times New Roman"/>
          <w:sz w:val="28"/>
          <w:szCs w:val="28"/>
        </w:rPr>
        <w:t xml:space="preserve"> (семейное творчество)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- учащиеся</w:t>
      </w:r>
      <w:r>
        <w:rPr>
          <w:rFonts w:ascii="Times New Roman" w:hAnsi="Times New Roman"/>
          <w:sz w:val="28"/>
          <w:szCs w:val="28"/>
        </w:rPr>
        <w:t xml:space="preserve"> средней</w:t>
      </w:r>
      <w:r w:rsidRPr="00105427">
        <w:rPr>
          <w:rFonts w:ascii="Times New Roman" w:hAnsi="Times New Roman"/>
          <w:sz w:val="28"/>
          <w:szCs w:val="28"/>
        </w:rPr>
        <w:t xml:space="preserve"> школы, средне-специальных учебных заведений</w:t>
      </w:r>
      <w:r>
        <w:rPr>
          <w:rFonts w:ascii="Times New Roman" w:hAnsi="Times New Roman"/>
          <w:sz w:val="28"/>
          <w:szCs w:val="28"/>
        </w:rPr>
        <w:t xml:space="preserve"> и молодежь (</w:t>
      </w:r>
      <w:r w:rsidRPr="00105427">
        <w:rPr>
          <w:rFonts w:ascii="Times New Roman" w:hAnsi="Times New Roman"/>
          <w:sz w:val="28"/>
          <w:szCs w:val="28"/>
        </w:rPr>
        <w:t xml:space="preserve">до </w:t>
      </w:r>
      <w:r w:rsidRPr="00063F90">
        <w:rPr>
          <w:rFonts w:ascii="Times New Roman" w:hAnsi="Times New Roman"/>
          <w:color w:val="000000"/>
          <w:sz w:val="28"/>
          <w:szCs w:val="28"/>
        </w:rPr>
        <w:t xml:space="preserve">18 лет </w:t>
      </w:r>
      <w:r w:rsidRPr="00105427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)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C21636">
        <w:rPr>
          <w:rFonts w:ascii="Times New Roman" w:hAnsi="Times New Roman"/>
          <w:bCs/>
          <w:sz w:val="28"/>
          <w:szCs w:val="28"/>
        </w:rPr>
        <w:t xml:space="preserve">.2 Авторская работа </w:t>
      </w:r>
      <w:r>
        <w:rPr>
          <w:rFonts w:ascii="Times New Roman" w:hAnsi="Times New Roman"/>
          <w:bCs/>
          <w:sz w:val="28"/>
          <w:szCs w:val="28"/>
        </w:rPr>
        <w:t>в н</w:t>
      </w:r>
      <w:r w:rsidRPr="00C21636">
        <w:rPr>
          <w:rFonts w:ascii="Times New Roman" w:hAnsi="Times New Roman"/>
          <w:bCs/>
          <w:sz w:val="28"/>
          <w:szCs w:val="28"/>
        </w:rPr>
        <w:t>оминаци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21636">
        <w:rPr>
          <w:rFonts w:ascii="Times New Roman" w:hAnsi="Times New Roman"/>
          <w:bCs/>
          <w:sz w:val="28"/>
          <w:szCs w:val="28"/>
        </w:rPr>
        <w:t xml:space="preserve"> </w:t>
      </w:r>
      <w:r w:rsidRPr="00D94B8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Кострома – родина Снегурочки</w:t>
      </w:r>
      <w:r w:rsidRPr="00D94B87">
        <w:rPr>
          <w:rFonts w:ascii="Times New Roman" w:hAnsi="Times New Roman"/>
          <w:bCs/>
          <w:sz w:val="28"/>
          <w:szCs w:val="28"/>
        </w:rPr>
        <w:t>»</w:t>
      </w:r>
      <w:r w:rsidRPr="00C21636">
        <w:rPr>
          <w:rFonts w:ascii="Times New Roman" w:hAnsi="Times New Roman"/>
          <w:bCs/>
          <w:sz w:val="28"/>
          <w:szCs w:val="28"/>
        </w:rPr>
        <w:t xml:space="preserve"> должна </w:t>
      </w:r>
      <w:r>
        <w:rPr>
          <w:rFonts w:ascii="Times New Roman" w:hAnsi="Times New Roman"/>
          <w:bCs/>
          <w:sz w:val="28"/>
          <w:szCs w:val="28"/>
        </w:rPr>
        <w:t>представлять собой рекламный видеоролик (продолжительностью до 60 секунд), посвященный о</w:t>
      </w:r>
      <w:r w:rsidRPr="004F1386">
        <w:rPr>
          <w:rFonts w:ascii="Times New Roman" w:hAnsi="Times New Roman"/>
          <w:bCs/>
          <w:sz w:val="28"/>
          <w:szCs w:val="28"/>
        </w:rPr>
        <w:t>браз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4F1386">
        <w:rPr>
          <w:rFonts w:ascii="Times New Roman" w:hAnsi="Times New Roman"/>
          <w:bCs/>
          <w:sz w:val="28"/>
          <w:szCs w:val="28"/>
        </w:rPr>
        <w:t xml:space="preserve"> сказочной героини Снегурочки</w:t>
      </w:r>
      <w:r>
        <w:rPr>
          <w:rFonts w:ascii="Times New Roman" w:hAnsi="Times New Roman"/>
          <w:bCs/>
          <w:sz w:val="28"/>
          <w:szCs w:val="28"/>
        </w:rPr>
        <w:t xml:space="preserve">, как туристическому бренду Костромской области. </w:t>
      </w:r>
    </w:p>
    <w:p w:rsidR="00784501" w:rsidRPr="00A521EA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1EA">
        <w:rPr>
          <w:rFonts w:ascii="Times New Roman" w:hAnsi="Times New Roman"/>
          <w:bCs/>
          <w:sz w:val="28"/>
          <w:szCs w:val="28"/>
        </w:rPr>
        <w:t>Номинация проводится в двух возрастных категориях: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- дети дошкольного возраста</w:t>
      </w:r>
      <w:r w:rsidRPr="00EA5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5427">
        <w:rPr>
          <w:rFonts w:ascii="Times New Roman" w:hAnsi="Times New Roman"/>
          <w:sz w:val="28"/>
          <w:szCs w:val="28"/>
        </w:rPr>
        <w:t>учащиеся начальной школы (1-4 классы)</w:t>
      </w:r>
      <w:r>
        <w:rPr>
          <w:rFonts w:ascii="Times New Roman" w:hAnsi="Times New Roman"/>
          <w:sz w:val="28"/>
          <w:szCs w:val="28"/>
        </w:rPr>
        <w:t>,</w:t>
      </w:r>
      <w:r w:rsidRPr="00105427">
        <w:rPr>
          <w:rFonts w:ascii="Times New Roman" w:hAnsi="Times New Roman"/>
          <w:sz w:val="28"/>
          <w:szCs w:val="28"/>
        </w:rPr>
        <w:t xml:space="preserve"> (семейное творчество)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- учащиеся</w:t>
      </w:r>
      <w:r>
        <w:rPr>
          <w:rFonts w:ascii="Times New Roman" w:hAnsi="Times New Roman"/>
          <w:sz w:val="28"/>
          <w:szCs w:val="28"/>
        </w:rPr>
        <w:t xml:space="preserve"> средней</w:t>
      </w:r>
      <w:r w:rsidRPr="00105427">
        <w:rPr>
          <w:rFonts w:ascii="Times New Roman" w:hAnsi="Times New Roman"/>
          <w:sz w:val="28"/>
          <w:szCs w:val="28"/>
        </w:rPr>
        <w:t xml:space="preserve"> школы, средне-специальных учебных заведений</w:t>
      </w:r>
      <w:r>
        <w:rPr>
          <w:rFonts w:ascii="Times New Roman" w:hAnsi="Times New Roman"/>
          <w:sz w:val="28"/>
          <w:szCs w:val="28"/>
        </w:rPr>
        <w:t xml:space="preserve"> и молодежь (</w:t>
      </w:r>
      <w:r w:rsidRPr="0010542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063F90">
        <w:rPr>
          <w:rFonts w:ascii="Times New Roman" w:hAnsi="Times New Roman"/>
          <w:color w:val="000000"/>
          <w:sz w:val="28"/>
          <w:szCs w:val="28"/>
        </w:rPr>
        <w:t xml:space="preserve"> лет </w:t>
      </w:r>
      <w:r w:rsidRPr="00105427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)</w:t>
      </w:r>
    </w:p>
    <w:p w:rsidR="00784501" w:rsidRPr="007547BA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7BA">
        <w:rPr>
          <w:rFonts w:ascii="Times New Roman" w:hAnsi="Times New Roman"/>
          <w:sz w:val="28"/>
          <w:szCs w:val="28"/>
        </w:rPr>
        <w:t>Конкурсные работы не должны содержать какие-либо шаблонные и фотографические материалы. Приоритет будет отдаваться работам с собственным замыслом и рукотворным выполнением.</w:t>
      </w: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 Авторская работа в номинации «</w:t>
      </w:r>
      <w:r w:rsidRPr="000A0414">
        <w:rPr>
          <w:bCs/>
          <w:sz w:val="28"/>
          <w:szCs w:val="28"/>
        </w:rPr>
        <w:t>Снегурочка А. Н. Островского»</w:t>
      </w:r>
      <w:r>
        <w:rPr>
          <w:color w:val="000000"/>
          <w:sz w:val="28"/>
          <w:szCs w:val="28"/>
        </w:rPr>
        <w:t xml:space="preserve"> </w:t>
      </w:r>
      <w:r w:rsidRPr="008D0129">
        <w:rPr>
          <w:color w:val="000000"/>
          <w:sz w:val="28"/>
          <w:szCs w:val="28"/>
        </w:rPr>
        <w:t xml:space="preserve">должна быть представлена в виде </w:t>
      </w:r>
      <w:r>
        <w:rPr>
          <w:color w:val="000000"/>
          <w:sz w:val="28"/>
          <w:szCs w:val="28"/>
        </w:rPr>
        <w:t>эссе</w:t>
      </w:r>
      <w:r w:rsidRPr="008D01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написанного по одной из представленных тем:</w:t>
      </w: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«Природа Костромского края в произведении «Снегурочка» А.Н. Островского»;</w:t>
      </w: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«Ледяное сердце: почему Снегурочка не смогла ответить на человеческие чувства?»</w:t>
      </w: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«Гибель Снегурочки - благо или трагедия для народа берендеев?»</w:t>
      </w: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«Истинная и ложная любовь: кого любила Снегурочка на самом деле?»</w:t>
      </w: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1CD1">
        <w:rPr>
          <w:color w:val="000000"/>
          <w:sz w:val="28"/>
          <w:szCs w:val="28"/>
        </w:rPr>
        <w:t xml:space="preserve">Требования к оформлению работы: электронный документ, шрифт Times New Roman, размер шрифта №14, межстрочный интервал – 1,5, объем – не более </w:t>
      </w:r>
      <w:r w:rsidRPr="00E91654">
        <w:rPr>
          <w:sz w:val="28"/>
          <w:szCs w:val="28"/>
        </w:rPr>
        <w:t>1 (одной)</w:t>
      </w:r>
      <w:r w:rsidRPr="0077223A">
        <w:rPr>
          <w:color w:val="FF0000"/>
          <w:sz w:val="28"/>
          <w:szCs w:val="28"/>
        </w:rPr>
        <w:t xml:space="preserve"> </w:t>
      </w:r>
      <w:r w:rsidRPr="00ED1CD1">
        <w:rPr>
          <w:color w:val="000000"/>
          <w:sz w:val="28"/>
          <w:szCs w:val="28"/>
        </w:rPr>
        <w:t>страниц. Работа должна быть подписана (ФИО, контактные данные).</w:t>
      </w:r>
    </w:p>
    <w:p w:rsidR="00784501" w:rsidRPr="00A521EA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1EA">
        <w:rPr>
          <w:rFonts w:ascii="Times New Roman" w:hAnsi="Times New Roman"/>
          <w:bCs/>
          <w:sz w:val="28"/>
          <w:szCs w:val="28"/>
        </w:rPr>
        <w:t xml:space="preserve">Номинация проводится в </w:t>
      </w:r>
      <w:r>
        <w:rPr>
          <w:rFonts w:ascii="Times New Roman" w:hAnsi="Times New Roman"/>
          <w:bCs/>
          <w:sz w:val="28"/>
          <w:szCs w:val="28"/>
        </w:rPr>
        <w:t>общей возрастной</w:t>
      </w:r>
      <w:r w:rsidRPr="00A521EA">
        <w:rPr>
          <w:rFonts w:ascii="Times New Roman" w:hAnsi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521EA">
        <w:rPr>
          <w:rFonts w:ascii="Times New Roman" w:hAnsi="Times New Roman"/>
          <w:bCs/>
          <w:sz w:val="28"/>
          <w:szCs w:val="28"/>
        </w:rPr>
        <w:t>: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- учащиеся</w:t>
      </w:r>
      <w:r>
        <w:rPr>
          <w:rFonts w:ascii="Times New Roman" w:hAnsi="Times New Roman"/>
          <w:sz w:val="28"/>
          <w:szCs w:val="28"/>
        </w:rPr>
        <w:t xml:space="preserve"> средней</w:t>
      </w:r>
      <w:r w:rsidRPr="00105427">
        <w:rPr>
          <w:rFonts w:ascii="Times New Roman" w:hAnsi="Times New Roman"/>
          <w:sz w:val="28"/>
          <w:szCs w:val="28"/>
        </w:rPr>
        <w:t xml:space="preserve"> школы, средне-специальных учебных заведений</w:t>
      </w:r>
      <w:r>
        <w:rPr>
          <w:rFonts w:ascii="Times New Roman" w:hAnsi="Times New Roman"/>
          <w:sz w:val="28"/>
          <w:szCs w:val="28"/>
        </w:rPr>
        <w:t xml:space="preserve"> и молодежь (</w:t>
      </w:r>
      <w:r w:rsidRPr="0010542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063F90">
        <w:rPr>
          <w:rFonts w:ascii="Times New Roman" w:hAnsi="Times New Roman"/>
          <w:color w:val="000000"/>
          <w:sz w:val="28"/>
          <w:szCs w:val="28"/>
        </w:rPr>
        <w:t xml:space="preserve"> лет </w:t>
      </w:r>
      <w:r w:rsidRPr="00105427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).</w:t>
      </w:r>
    </w:p>
    <w:p w:rsidR="00784501" w:rsidRPr="007547BA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7BA">
        <w:rPr>
          <w:rFonts w:ascii="Times New Roman" w:hAnsi="Times New Roman"/>
          <w:sz w:val="28"/>
          <w:szCs w:val="28"/>
        </w:rPr>
        <w:t>Приветствуется оформление ссылок на информационные источники.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602F3">
        <w:rPr>
          <w:b/>
          <w:color w:val="000000"/>
          <w:sz w:val="28"/>
          <w:szCs w:val="28"/>
        </w:rPr>
        <w:t>II Порядок проведения конкурса</w:t>
      </w:r>
    </w:p>
    <w:p w:rsidR="00784501" w:rsidRPr="006E151C" w:rsidRDefault="00784501" w:rsidP="00391183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7</w:t>
      </w:r>
      <w:r w:rsidRPr="006E151C">
        <w:rPr>
          <w:bCs/>
          <w:sz w:val="28"/>
          <w:szCs w:val="28"/>
        </w:rPr>
        <w:t xml:space="preserve">. Сроки проведения конкурса с </w:t>
      </w:r>
      <w:r w:rsidRPr="00282B02">
        <w:rPr>
          <w:bCs/>
          <w:sz w:val="28"/>
          <w:szCs w:val="28"/>
        </w:rPr>
        <w:t>16 января по 12 апреля</w:t>
      </w:r>
      <w:r w:rsidRPr="0077223A">
        <w:rPr>
          <w:bCs/>
          <w:color w:val="FF0000"/>
          <w:sz w:val="28"/>
          <w:szCs w:val="28"/>
        </w:rPr>
        <w:t xml:space="preserve"> </w:t>
      </w:r>
      <w:r w:rsidRPr="006E151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6E151C">
        <w:rPr>
          <w:bCs/>
          <w:sz w:val="28"/>
          <w:szCs w:val="28"/>
        </w:rPr>
        <w:t xml:space="preserve"> года.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51C">
        <w:rPr>
          <w:rFonts w:ascii="Times New Roman" w:hAnsi="Times New Roman"/>
          <w:bCs/>
          <w:sz w:val="28"/>
          <w:szCs w:val="28"/>
        </w:rPr>
        <w:t xml:space="preserve">Прием конкурсных работ осуществляется до </w:t>
      </w:r>
      <w:r>
        <w:rPr>
          <w:rFonts w:ascii="Times New Roman" w:hAnsi="Times New Roman"/>
          <w:bCs/>
          <w:sz w:val="28"/>
          <w:szCs w:val="28"/>
        </w:rPr>
        <w:t>31 марта</w:t>
      </w:r>
      <w:r w:rsidRPr="006E151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6E151C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84501" w:rsidRPr="00ED1057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6E151C">
        <w:rPr>
          <w:rFonts w:ascii="Times New Roman" w:hAnsi="Times New Roman"/>
          <w:color w:val="000000"/>
          <w:sz w:val="28"/>
          <w:szCs w:val="28"/>
        </w:rPr>
        <w:t xml:space="preserve">. Для участия в конкурсе необходимо </w:t>
      </w:r>
      <w:r>
        <w:rPr>
          <w:rFonts w:ascii="Times New Roman" w:hAnsi="Times New Roman"/>
          <w:color w:val="000000"/>
          <w:sz w:val="28"/>
          <w:szCs w:val="28"/>
        </w:rPr>
        <w:t>заполнить</w:t>
      </w:r>
      <w:r w:rsidRPr="006E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51C">
        <w:rPr>
          <w:rFonts w:ascii="Times New Roman" w:hAnsi="Times New Roman"/>
          <w:bCs/>
          <w:sz w:val="28"/>
          <w:szCs w:val="28"/>
        </w:rPr>
        <w:t xml:space="preserve">заявку на сайте библиотеки: </w:t>
      </w:r>
      <w:hyperlink r:id="rId5" w:history="1">
        <w:r w:rsidRPr="006E151C">
          <w:rPr>
            <w:rStyle w:val="Hyperlink"/>
            <w:rFonts w:ascii="Times New Roman" w:hAnsi="Times New Roman"/>
            <w:bCs/>
            <w:sz w:val="28"/>
            <w:szCs w:val="28"/>
          </w:rPr>
          <w:t>http://www.eduportal44.ru/sites/Lib/Gaidar</w:t>
        </w:r>
      </w:hyperlink>
    </w:p>
    <w:p w:rsidR="00784501" w:rsidRPr="006E151C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51C">
        <w:rPr>
          <w:rFonts w:ascii="Times New Roman" w:hAnsi="Times New Roman"/>
          <w:color w:val="000000"/>
          <w:sz w:val="28"/>
          <w:szCs w:val="28"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этом: название работы, Ф.И</w:t>
      </w:r>
      <w:r>
        <w:rPr>
          <w:rFonts w:ascii="Times New Roman" w:hAnsi="Times New Roman"/>
          <w:color w:val="000000"/>
          <w:sz w:val="28"/>
          <w:szCs w:val="28"/>
        </w:rPr>
        <w:t>.О. автора(ов), возраст, а так</w:t>
      </w:r>
      <w:r w:rsidRPr="006E151C">
        <w:rPr>
          <w:rFonts w:ascii="Times New Roman" w:hAnsi="Times New Roman"/>
          <w:color w:val="000000"/>
          <w:sz w:val="28"/>
          <w:szCs w:val="28"/>
        </w:rPr>
        <w:t>же Ф.И.О. руководителя могут быть опубликованы, переданы в СМИ.</w:t>
      </w:r>
    </w:p>
    <w:p w:rsidR="00784501" w:rsidRDefault="00784501" w:rsidP="00391183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E151C">
        <w:rPr>
          <w:color w:val="000000"/>
          <w:sz w:val="28"/>
          <w:szCs w:val="28"/>
        </w:rPr>
        <w:t>Контактная информаци</w:t>
      </w:r>
      <w:r>
        <w:rPr>
          <w:color w:val="000000"/>
          <w:sz w:val="28"/>
          <w:szCs w:val="28"/>
        </w:rPr>
        <w:t>я (телефоны, адреса) участников</w:t>
      </w:r>
      <w:r w:rsidRPr="006E151C">
        <w:rPr>
          <w:color w:val="000000"/>
          <w:sz w:val="28"/>
          <w:szCs w:val="28"/>
        </w:rPr>
        <w:t xml:space="preserve"> будет использована исключительно для связи с конкурсантами и не подлежит передач</w:t>
      </w:r>
      <w:r>
        <w:rPr>
          <w:color w:val="000000"/>
          <w:sz w:val="28"/>
          <w:szCs w:val="28"/>
        </w:rPr>
        <w:t>е третьим лицам.</w:t>
      </w:r>
    </w:p>
    <w:p w:rsidR="00784501" w:rsidRPr="00F214CE" w:rsidRDefault="00784501" w:rsidP="00391183">
      <w:pPr>
        <w:pStyle w:val="NormalWeb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9</w:t>
      </w:r>
      <w:r w:rsidRPr="006E151C">
        <w:rPr>
          <w:bCs/>
          <w:sz w:val="28"/>
          <w:szCs w:val="28"/>
        </w:rPr>
        <w:t xml:space="preserve">. Рукотворные книги необходимо </w:t>
      </w:r>
      <w:r>
        <w:rPr>
          <w:bCs/>
          <w:sz w:val="28"/>
          <w:szCs w:val="28"/>
        </w:rPr>
        <w:t>приносить</w:t>
      </w:r>
      <w:r w:rsidRPr="006E15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r w:rsidRPr="006E151C">
        <w:rPr>
          <w:bCs/>
          <w:sz w:val="28"/>
          <w:szCs w:val="28"/>
        </w:rPr>
        <w:t>присылать по адресу: 15</w:t>
      </w:r>
      <w:r>
        <w:rPr>
          <w:bCs/>
          <w:sz w:val="28"/>
          <w:szCs w:val="28"/>
        </w:rPr>
        <w:t>6019 г. Кострома, Кинешемское шоссе</w:t>
      </w:r>
      <w:r w:rsidRPr="006E151C">
        <w:rPr>
          <w:bCs/>
          <w:sz w:val="28"/>
          <w:szCs w:val="28"/>
        </w:rPr>
        <w:t xml:space="preserve">, д. 33. </w:t>
      </w:r>
      <w:r w:rsidRPr="00F214CE">
        <w:rPr>
          <w:bCs/>
          <w:color w:val="FF0000"/>
          <w:sz w:val="28"/>
          <w:szCs w:val="28"/>
        </w:rPr>
        <w:t>Внимание!</w:t>
      </w:r>
      <w:r w:rsidRPr="006E151C">
        <w:rPr>
          <w:bCs/>
          <w:sz w:val="28"/>
          <w:szCs w:val="28"/>
        </w:rPr>
        <w:t xml:space="preserve"> </w:t>
      </w:r>
      <w:r w:rsidRPr="00F214CE">
        <w:rPr>
          <w:bCs/>
          <w:color w:val="FF0000"/>
          <w:sz w:val="28"/>
          <w:szCs w:val="28"/>
        </w:rPr>
        <w:t xml:space="preserve">Работы должны быть подписаны (на этикетке должна быть указана информация </w:t>
      </w:r>
      <w:r w:rsidRPr="00F214CE">
        <w:rPr>
          <w:color w:val="FF0000"/>
          <w:sz w:val="28"/>
          <w:szCs w:val="28"/>
        </w:rPr>
        <w:t>об авторе или авторах, возрасте, номинации и название работы).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C21636">
        <w:rPr>
          <w:rFonts w:ascii="Times New Roman" w:hAnsi="Times New Roman"/>
          <w:bCs/>
          <w:sz w:val="28"/>
          <w:szCs w:val="28"/>
        </w:rPr>
        <w:t xml:space="preserve"> в электронном виде при</w:t>
      </w:r>
      <w:r>
        <w:rPr>
          <w:rFonts w:ascii="Times New Roman" w:hAnsi="Times New Roman"/>
          <w:bCs/>
          <w:sz w:val="28"/>
          <w:szCs w:val="28"/>
        </w:rPr>
        <w:t>нимаются</w:t>
      </w:r>
      <w:r w:rsidRPr="00C21636">
        <w:rPr>
          <w:rFonts w:ascii="Times New Roman" w:hAnsi="Times New Roman"/>
          <w:bCs/>
          <w:sz w:val="28"/>
          <w:szCs w:val="28"/>
        </w:rPr>
        <w:t xml:space="preserve"> на почту: </w:t>
      </w:r>
      <w:hyperlink r:id="rId6" w:history="1">
        <w:r w:rsidRPr="00A70399">
          <w:rPr>
            <w:rStyle w:val="Hyperlink"/>
            <w:rFonts w:ascii="Times New Roman" w:hAnsi="Times New Roman"/>
            <w:bCs/>
            <w:sz w:val="28"/>
            <w:szCs w:val="28"/>
          </w:rPr>
          <w:t>orbt.gaidar@yandex.ru</w:t>
        </w:r>
      </w:hyperlink>
      <w:r w:rsidRPr="00C21636">
        <w:rPr>
          <w:rFonts w:ascii="Times New Roman" w:hAnsi="Times New Roman"/>
          <w:bCs/>
          <w:sz w:val="28"/>
          <w:szCs w:val="28"/>
        </w:rPr>
        <w:t xml:space="preserve">. </w:t>
      </w:r>
    </w:p>
    <w:p w:rsidR="00784501" w:rsidRPr="006E151C" w:rsidRDefault="00784501" w:rsidP="0039118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51C">
        <w:rPr>
          <w:rFonts w:ascii="Times New Roman" w:hAnsi="Times New Roman"/>
          <w:b/>
          <w:color w:val="000000"/>
          <w:sz w:val="28"/>
          <w:szCs w:val="28"/>
        </w:rPr>
        <w:t>III Подведение итогов конкурса</w:t>
      </w:r>
    </w:p>
    <w:p w:rsidR="00784501" w:rsidRPr="00391183" w:rsidRDefault="00784501" w:rsidP="0039118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Pr="00391183">
        <w:rPr>
          <w:rFonts w:ascii="Times New Roman" w:hAnsi="Times New Roman"/>
          <w:bCs/>
          <w:sz w:val="28"/>
          <w:szCs w:val="28"/>
        </w:rPr>
        <w:t xml:space="preserve"> Для подведения итогов Конкурса формируется жюри из состава сотрудников учреждения-организатора и приглашенных лиц.</w:t>
      </w:r>
    </w:p>
    <w:p w:rsidR="00784501" w:rsidRPr="00391183" w:rsidRDefault="00784501" w:rsidP="0039118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391183">
        <w:rPr>
          <w:rFonts w:ascii="Times New Roman" w:hAnsi="Times New Roman"/>
          <w:bCs/>
          <w:sz w:val="28"/>
          <w:szCs w:val="28"/>
        </w:rPr>
        <w:t xml:space="preserve"> К</w:t>
      </w:r>
      <w:r w:rsidRPr="00391183">
        <w:rPr>
          <w:rFonts w:ascii="Times New Roman" w:hAnsi="Times New Roman"/>
          <w:color w:val="000000"/>
          <w:sz w:val="28"/>
          <w:szCs w:val="25"/>
          <w:lang w:eastAsia="ru-RU"/>
        </w:rPr>
        <w:t>ритерии оценивания работ:</w:t>
      </w:r>
    </w:p>
    <w:p w:rsidR="00784501" w:rsidRPr="00105427" w:rsidRDefault="00784501" w:rsidP="0039118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5427">
        <w:rPr>
          <w:rFonts w:ascii="Times New Roman" w:hAnsi="Times New Roman"/>
          <w:sz w:val="28"/>
          <w:szCs w:val="28"/>
          <w:shd w:val="clear" w:color="auto" w:fill="FBFBFB"/>
        </w:rPr>
        <w:t>соответствие творческой работы тематике конкурса</w:t>
      </w:r>
      <w:r w:rsidRPr="00105427">
        <w:rPr>
          <w:rFonts w:ascii="Times New Roman" w:hAnsi="Times New Roman"/>
          <w:sz w:val="28"/>
          <w:szCs w:val="28"/>
          <w:lang w:eastAsia="ru-RU"/>
        </w:rPr>
        <w:t>;</w:t>
      </w:r>
    </w:p>
    <w:p w:rsidR="00784501" w:rsidRPr="00105427" w:rsidRDefault="00784501" w:rsidP="0039118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  <w:lang w:eastAsia="ru-RU"/>
        </w:rPr>
        <w:t xml:space="preserve">- авторство и </w:t>
      </w:r>
      <w:r w:rsidRPr="00105427">
        <w:rPr>
          <w:rFonts w:ascii="Times New Roman" w:hAnsi="Times New Roman"/>
          <w:sz w:val="28"/>
          <w:szCs w:val="28"/>
          <w:shd w:val="clear" w:color="auto" w:fill="FBFBFB"/>
        </w:rPr>
        <w:t>творческая индивидуальность</w:t>
      </w:r>
      <w:r w:rsidRPr="00105427">
        <w:rPr>
          <w:rFonts w:ascii="Times New Roman" w:hAnsi="Times New Roman"/>
          <w:sz w:val="28"/>
          <w:szCs w:val="28"/>
          <w:lang w:eastAsia="ru-RU"/>
        </w:rPr>
        <w:t>;</w:t>
      </w:r>
    </w:p>
    <w:p w:rsidR="00784501" w:rsidRPr="00105427" w:rsidRDefault="00784501" w:rsidP="0039118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5427">
        <w:rPr>
          <w:rFonts w:ascii="Times New Roman" w:hAnsi="Times New Roman"/>
          <w:color w:val="000000"/>
          <w:sz w:val="28"/>
          <w:szCs w:val="28"/>
        </w:rPr>
        <w:t xml:space="preserve">доля участия ребенка (детей) в создании работы. 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C21636">
        <w:rPr>
          <w:rFonts w:ascii="Times New Roman" w:hAnsi="Times New Roman"/>
          <w:bCs/>
          <w:sz w:val="28"/>
          <w:szCs w:val="28"/>
        </w:rPr>
        <w:t xml:space="preserve">. Подведение итогов и награждение победителей состоится </w:t>
      </w:r>
      <w:r w:rsidRPr="00ED1057">
        <w:rPr>
          <w:rFonts w:ascii="Times New Roman" w:hAnsi="Times New Roman"/>
          <w:bCs/>
          <w:sz w:val="28"/>
          <w:szCs w:val="28"/>
        </w:rPr>
        <w:t>12 апреля</w:t>
      </w:r>
      <w:r w:rsidRPr="0077223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C21636">
        <w:rPr>
          <w:rFonts w:ascii="Times New Roman" w:hAnsi="Times New Roman"/>
          <w:bCs/>
          <w:sz w:val="28"/>
          <w:szCs w:val="28"/>
        </w:rPr>
        <w:t xml:space="preserve"> года по адр</w:t>
      </w:r>
      <w:r>
        <w:rPr>
          <w:rFonts w:ascii="Times New Roman" w:hAnsi="Times New Roman"/>
          <w:bCs/>
          <w:sz w:val="28"/>
          <w:szCs w:val="28"/>
        </w:rPr>
        <w:t xml:space="preserve">есу: г. </w:t>
      </w:r>
      <w:r w:rsidRPr="00C21636">
        <w:rPr>
          <w:rFonts w:ascii="Times New Roman" w:hAnsi="Times New Roman"/>
          <w:bCs/>
          <w:sz w:val="28"/>
          <w:szCs w:val="28"/>
        </w:rPr>
        <w:t>Кострома, Кинешемское шоссе, 33. Результаты конкурса будут опубликованы на сайте библиотеки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C21636">
        <w:rPr>
          <w:rFonts w:ascii="Times New Roman" w:hAnsi="Times New Roman"/>
          <w:bCs/>
          <w:sz w:val="28"/>
          <w:szCs w:val="28"/>
        </w:rPr>
        <w:t>. Победители и призеры Конкурса будут отмечены дипломами и памятными призами.</w:t>
      </w:r>
    </w:p>
    <w:p w:rsidR="00784501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 xml:space="preserve">Авторы, не вошедшие в состав призёров, могут заказать сертификат участника, оплатив бланк документа через кассу библиотеки им. А. Гайдара (50 рублей). </w:t>
      </w:r>
    </w:p>
    <w:p w:rsidR="00784501" w:rsidRPr="00391183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391183">
        <w:rPr>
          <w:rFonts w:ascii="Times New Roman" w:hAnsi="Times New Roman"/>
          <w:bCs/>
          <w:sz w:val="28"/>
          <w:szCs w:val="28"/>
        </w:rPr>
        <w:t xml:space="preserve"> По итогам Конкурса будет сформирована выставка творческих работ, которая будет экспонироваться организаторами конкурса в течение 2023 года на базе библиотеки им. А. Гайдара (ул. Симановского 40, Кинешемское ш., д. 33).</w:t>
      </w:r>
    </w:p>
    <w:p w:rsidR="00784501" w:rsidRPr="00391183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391183">
        <w:rPr>
          <w:rFonts w:ascii="Times New Roman" w:hAnsi="Times New Roman"/>
          <w:sz w:val="28"/>
          <w:szCs w:val="28"/>
        </w:rPr>
        <w:t xml:space="preserve"> Лучшие видеоролики и </w:t>
      </w:r>
      <w:r>
        <w:rPr>
          <w:rFonts w:ascii="Times New Roman" w:hAnsi="Times New Roman"/>
          <w:sz w:val="28"/>
          <w:szCs w:val="28"/>
        </w:rPr>
        <w:t>эссе</w:t>
      </w:r>
      <w:r w:rsidRPr="00391183">
        <w:rPr>
          <w:rFonts w:ascii="Times New Roman" w:hAnsi="Times New Roman"/>
          <w:sz w:val="28"/>
          <w:szCs w:val="28"/>
        </w:rPr>
        <w:t xml:space="preserve"> будут размещены на сайте библиотеки, на странице ВКонтакте и Одноклассники.</w:t>
      </w:r>
    </w:p>
    <w:p w:rsidR="00784501" w:rsidRPr="00391183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391183">
        <w:rPr>
          <w:rFonts w:ascii="Times New Roman" w:hAnsi="Times New Roman"/>
          <w:sz w:val="28"/>
          <w:szCs w:val="28"/>
        </w:rPr>
        <w:t xml:space="preserve"> </w:t>
      </w:r>
      <w:r w:rsidRPr="00391183">
        <w:rPr>
          <w:rFonts w:ascii="Times New Roman" w:hAnsi="Times New Roman"/>
          <w:bCs/>
          <w:sz w:val="28"/>
          <w:szCs w:val="28"/>
        </w:rPr>
        <w:t>Конкурсные работы не рецензируются и не возвращаются.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>Телефон для справок: 8 (4942) 22-42-42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>Информация и положение о конкурсе размещены на сайтах:</w:t>
      </w:r>
    </w:p>
    <w:p w:rsidR="00784501" w:rsidRPr="00C21636" w:rsidRDefault="00784501" w:rsidP="003911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636">
        <w:rPr>
          <w:rFonts w:ascii="Times New Roman" w:hAnsi="Times New Roman"/>
          <w:bCs/>
          <w:sz w:val="28"/>
          <w:szCs w:val="28"/>
        </w:rPr>
        <w:t>http://www.eduportal44.ru/sites/Lib/Gaidar</w:t>
      </w:r>
    </w:p>
    <w:p w:rsidR="00784501" w:rsidRPr="00C21636" w:rsidRDefault="00784501" w:rsidP="00391183">
      <w:pPr>
        <w:spacing w:after="0" w:line="360" w:lineRule="auto"/>
        <w:ind w:firstLine="709"/>
        <w:jc w:val="both"/>
      </w:pPr>
      <w:r w:rsidRPr="00C21636">
        <w:rPr>
          <w:rFonts w:ascii="Times New Roman" w:hAnsi="Times New Roman"/>
          <w:bCs/>
          <w:sz w:val="28"/>
          <w:szCs w:val="28"/>
        </w:rPr>
        <w:t>https://vk.com/biblgajdar</w:t>
      </w:r>
    </w:p>
    <w:sectPr w:rsidR="00784501" w:rsidRPr="00C21636" w:rsidSect="001C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9A3"/>
    <w:multiLevelType w:val="hybridMultilevel"/>
    <w:tmpl w:val="470051E6"/>
    <w:lvl w:ilvl="0" w:tplc="EA5C6702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A653C8"/>
    <w:multiLevelType w:val="hybridMultilevel"/>
    <w:tmpl w:val="A2341658"/>
    <w:lvl w:ilvl="0" w:tplc="A7169D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2E04AC"/>
    <w:multiLevelType w:val="hybridMultilevel"/>
    <w:tmpl w:val="68C6F38C"/>
    <w:lvl w:ilvl="0" w:tplc="21A4148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9E2504"/>
    <w:multiLevelType w:val="hybridMultilevel"/>
    <w:tmpl w:val="710EA408"/>
    <w:lvl w:ilvl="0" w:tplc="AA6C7C06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04"/>
    <w:rsid w:val="00041FB9"/>
    <w:rsid w:val="00063F90"/>
    <w:rsid w:val="00066D81"/>
    <w:rsid w:val="0007668F"/>
    <w:rsid w:val="000971C1"/>
    <w:rsid w:val="000A0414"/>
    <w:rsid w:val="000A6963"/>
    <w:rsid w:val="000E7D43"/>
    <w:rsid w:val="000F7EC7"/>
    <w:rsid w:val="00105427"/>
    <w:rsid w:val="00112A8A"/>
    <w:rsid w:val="001160F9"/>
    <w:rsid w:val="00132FA8"/>
    <w:rsid w:val="00142141"/>
    <w:rsid w:val="00150F40"/>
    <w:rsid w:val="001662EB"/>
    <w:rsid w:val="0017338C"/>
    <w:rsid w:val="001C6749"/>
    <w:rsid w:val="001D4835"/>
    <w:rsid w:val="00201F6A"/>
    <w:rsid w:val="00221719"/>
    <w:rsid w:val="00225B94"/>
    <w:rsid w:val="00230512"/>
    <w:rsid w:val="00243297"/>
    <w:rsid w:val="00282B02"/>
    <w:rsid w:val="002979B4"/>
    <w:rsid w:val="002C5C1D"/>
    <w:rsid w:val="002D6286"/>
    <w:rsid w:val="002E64DF"/>
    <w:rsid w:val="00302978"/>
    <w:rsid w:val="00305D55"/>
    <w:rsid w:val="00313EAD"/>
    <w:rsid w:val="00317CF2"/>
    <w:rsid w:val="00327B32"/>
    <w:rsid w:val="003369D9"/>
    <w:rsid w:val="00382ABB"/>
    <w:rsid w:val="00391183"/>
    <w:rsid w:val="003A748F"/>
    <w:rsid w:val="003E6320"/>
    <w:rsid w:val="004043D4"/>
    <w:rsid w:val="004B389E"/>
    <w:rsid w:val="004D0990"/>
    <w:rsid w:val="004F1386"/>
    <w:rsid w:val="00512406"/>
    <w:rsid w:val="005135DC"/>
    <w:rsid w:val="005234E0"/>
    <w:rsid w:val="005A769A"/>
    <w:rsid w:val="005B104E"/>
    <w:rsid w:val="005E19AE"/>
    <w:rsid w:val="00601965"/>
    <w:rsid w:val="006238A0"/>
    <w:rsid w:val="00627185"/>
    <w:rsid w:val="00633940"/>
    <w:rsid w:val="00684CC9"/>
    <w:rsid w:val="006E151C"/>
    <w:rsid w:val="00705140"/>
    <w:rsid w:val="00720B79"/>
    <w:rsid w:val="007547BA"/>
    <w:rsid w:val="007651EA"/>
    <w:rsid w:val="0077223A"/>
    <w:rsid w:val="00777B04"/>
    <w:rsid w:val="0078209B"/>
    <w:rsid w:val="00784501"/>
    <w:rsid w:val="007B73B6"/>
    <w:rsid w:val="007D77CD"/>
    <w:rsid w:val="008B0395"/>
    <w:rsid w:val="008D0129"/>
    <w:rsid w:val="00904692"/>
    <w:rsid w:val="00916EE1"/>
    <w:rsid w:val="0095734C"/>
    <w:rsid w:val="00957C67"/>
    <w:rsid w:val="0096746A"/>
    <w:rsid w:val="00981C06"/>
    <w:rsid w:val="00993590"/>
    <w:rsid w:val="00A521EA"/>
    <w:rsid w:val="00A53C31"/>
    <w:rsid w:val="00A70399"/>
    <w:rsid w:val="00A7539C"/>
    <w:rsid w:val="00A92E26"/>
    <w:rsid w:val="00AD49D5"/>
    <w:rsid w:val="00B24736"/>
    <w:rsid w:val="00B4565A"/>
    <w:rsid w:val="00B736CE"/>
    <w:rsid w:val="00BF3A53"/>
    <w:rsid w:val="00C13971"/>
    <w:rsid w:val="00C21636"/>
    <w:rsid w:val="00C602F3"/>
    <w:rsid w:val="00C6658D"/>
    <w:rsid w:val="00CC0E6B"/>
    <w:rsid w:val="00CC702B"/>
    <w:rsid w:val="00CD502B"/>
    <w:rsid w:val="00CF5F6C"/>
    <w:rsid w:val="00D261B2"/>
    <w:rsid w:val="00D94B87"/>
    <w:rsid w:val="00DA2B07"/>
    <w:rsid w:val="00DA3E1C"/>
    <w:rsid w:val="00DA56C5"/>
    <w:rsid w:val="00E11B31"/>
    <w:rsid w:val="00E273D7"/>
    <w:rsid w:val="00E34D0E"/>
    <w:rsid w:val="00E57FE3"/>
    <w:rsid w:val="00E61024"/>
    <w:rsid w:val="00E829C3"/>
    <w:rsid w:val="00E91654"/>
    <w:rsid w:val="00EA5F9C"/>
    <w:rsid w:val="00EB4B7C"/>
    <w:rsid w:val="00ED1057"/>
    <w:rsid w:val="00ED1CD1"/>
    <w:rsid w:val="00ED3860"/>
    <w:rsid w:val="00F214CE"/>
    <w:rsid w:val="00F25AF1"/>
    <w:rsid w:val="00F75630"/>
    <w:rsid w:val="00F801AA"/>
    <w:rsid w:val="00FB1086"/>
    <w:rsid w:val="00F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B04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B04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basedOn w:val="DefaultParagraphFont"/>
    <w:uiPriority w:val="99"/>
    <w:rsid w:val="00777B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7B04"/>
    <w:pPr>
      <w:ind w:left="720"/>
      <w:contextualSpacing/>
    </w:pPr>
  </w:style>
  <w:style w:type="paragraph" w:customStyle="1" w:styleId="Default">
    <w:name w:val="Default"/>
    <w:uiPriority w:val="99"/>
    <w:rsid w:val="00777B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D0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t.gaidar@yandex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duportal44.ru/sites/Lib/Gaida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3B0317A4AA6545B469C020F3B46967" ma:contentTypeVersion="1" ma:contentTypeDescription="Создание документа." ma:contentTypeScope="" ma:versionID="912ef9defb602dae05f991524fcff9ac">
  <xsd:schema xmlns:xsd="http://www.w3.org/2001/XMLSchema" xmlns:xs="http://www.w3.org/2001/XMLSchema" xmlns:p="http://schemas.microsoft.com/office/2006/metadata/properties" xmlns:ns2="1b49802d-e8e1-46a7-944b-a2e56e074e09" targetNamespace="http://schemas.microsoft.com/office/2006/metadata/properties" ma:root="true" ma:fieldsID="04c3cf3544e8ff021ce3e5e96acbe581" ns2:_="">
    <xsd:import namespace="1b49802d-e8e1-46a7-944b-a2e56e074e0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802d-e8e1-46a7-944b-a2e56e074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11A21-74B4-4635-86D7-8BA861373422}"/>
</file>

<file path=customXml/itemProps2.xml><?xml version="1.0" encoding="utf-8"?>
<ds:datastoreItem xmlns:ds="http://schemas.openxmlformats.org/officeDocument/2006/customXml" ds:itemID="{605F09AE-61B8-4744-9E85-A6461A7D1EAF}"/>
</file>

<file path=customXml/itemProps3.xml><?xml version="1.0" encoding="utf-8"?>
<ds:datastoreItem xmlns:ds="http://schemas.openxmlformats.org/officeDocument/2006/customXml" ds:itemID="{C902D6D4-9F95-4C95-9AA6-127ED29E336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859</Words>
  <Characters>4900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София</cp:lastModifiedBy>
  <cp:revision>5</cp:revision>
  <dcterms:created xsi:type="dcterms:W3CDTF">2023-01-16T11:40:00Z</dcterms:created>
  <dcterms:modified xsi:type="dcterms:W3CDTF">2023-01-16T12:17:00Z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0x0101000C3B0317A4AA6545B469C020F3B46967</vt:lpwstr>
  </property>
</Properties>
</file>