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E5" w:rsidRDefault="00A052E5" w:rsidP="000558D0">
      <w:pPr>
        <w:jc w:val="both"/>
        <w:rPr>
          <w:rFonts w:ascii="Times New Roman" w:hAnsi="Times New Roman"/>
          <w:b/>
          <w:sz w:val="24"/>
          <w:szCs w:val="24"/>
        </w:rPr>
      </w:pPr>
      <w:r w:rsidRPr="00220401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14pt">
            <v:imagedata r:id="rId4" o:title=""/>
          </v:shape>
        </w:pict>
      </w:r>
    </w:p>
    <w:p w:rsidR="00A052E5" w:rsidRPr="004D1ECB" w:rsidRDefault="00A052E5" w:rsidP="000558D0">
      <w:pPr>
        <w:jc w:val="both"/>
        <w:rPr>
          <w:rFonts w:ascii="Times New Roman" w:hAnsi="Times New Roman"/>
          <w:sz w:val="28"/>
          <w:szCs w:val="28"/>
        </w:rPr>
      </w:pPr>
      <w:r w:rsidRPr="004D1ECB">
        <w:rPr>
          <w:rFonts w:ascii="Times New Roman" w:hAnsi="Times New Roman"/>
          <w:sz w:val="28"/>
          <w:szCs w:val="28"/>
        </w:rPr>
        <w:t xml:space="preserve">Настоящее положение разработано для </w:t>
      </w:r>
      <w:r>
        <w:rPr>
          <w:rFonts w:ascii="Times New Roman" w:hAnsi="Times New Roman"/>
          <w:sz w:val="28"/>
          <w:szCs w:val="28"/>
        </w:rPr>
        <w:t xml:space="preserve">МДОУ детского сада №5 «Звёздочка» в соответствии </w:t>
      </w:r>
      <w:r w:rsidRPr="004D1ECB">
        <w:rPr>
          <w:rFonts w:ascii="Times New Roman" w:hAnsi="Times New Roman"/>
          <w:sz w:val="28"/>
          <w:szCs w:val="28"/>
        </w:rPr>
        <w:t xml:space="preserve">с </w:t>
      </w:r>
      <w:r w:rsidRPr="00966F3F">
        <w:rPr>
          <w:rFonts w:ascii="Times New Roman" w:hAnsi="Times New Roman"/>
          <w:sz w:val="28"/>
          <w:szCs w:val="28"/>
        </w:rPr>
        <w:t>Федеральным законом 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A052E5" w:rsidRPr="004D1ECB" w:rsidRDefault="00A052E5" w:rsidP="000558D0">
      <w:pPr>
        <w:jc w:val="both"/>
        <w:rPr>
          <w:rFonts w:ascii="Times New Roman" w:hAnsi="Times New Roman"/>
          <w:sz w:val="28"/>
          <w:szCs w:val="28"/>
        </w:rPr>
      </w:pPr>
      <w:r w:rsidRPr="004D1ECB">
        <w:rPr>
          <w:rFonts w:ascii="Times New Roman" w:hAnsi="Times New Roman"/>
          <w:sz w:val="28"/>
          <w:szCs w:val="28"/>
        </w:rPr>
        <w:t xml:space="preserve">1.Общие положения.                               </w:t>
      </w:r>
    </w:p>
    <w:p w:rsidR="00A052E5" w:rsidRPr="004D1ECB" w:rsidRDefault="00A052E5" w:rsidP="000558D0">
      <w:pPr>
        <w:jc w:val="both"/>
        <w:rPr>
          <w:rFonts w:ascii="Times New Roman" w:hAnsi="Times New Roman"/>
          <w:sz w:val="28"/>
          <w:szCs w:val="28"/>
        </w:rPr>
      </w:pPr>
      <w:r w:rsidRPr="004D1ECB">
        <w:rPr>
          <w:rFonts w:ascii="Times New Roman" w:hAnsi="Times New Roman"/>
          <w:sz w:val="28"/>
          <w:szCs w:val="28"/>
        </w:rPr>
        <w:t>1.1.Консультации являются распространенной формой методической работы в детском саду.</w:t>
      </w:r>
    </w:p>
    <w:p w:rsidR="00A052E5" w:rsidRPr="004D1ECB" w:rsidRDefault="00A052E5" w:rsidP="000558D0">
      <w:pPr>
        <w:jc w:val="both"/>
        <w:rPr>
          <w:rFonts w:ascii="Times New Roman" w:hAnsi="Times New Roman"/>
          <w:sz w:val="28"/>
          <w:szCs w:val="28"/>
        </w:rPr>
      </w:pPr>
      <w:r w:rsidRPr="004D1ECB">
        <w:rPr>
          <w:rFonts w:ascii="Times New Roman" w:hAnsi="Times New Roman"/>
          <w:sz w:val="28"/>
          <w:szCs w:val="28"/>
        </w:rPr>
        <w:t>1.2.Консультации могут быть как индивидуальные, так и групповые.</w:t>
      </w:r>
    </w:p>
    <w:p w:rsidR="00A052E5" w:rsidRPr="004D1ECB" w:rsidRDefault="00A052E5" w:rsidP="000558D0">
      <w:pPr>
        <w:jc w:val="both"/>
        <w:rPr>
          <w:rFonts w:ascii="Times New Roman" w:hAnsi="Times New Roman"/>
          <w:sz w:val="28"/>
          <w:szCs w:val="28"/>
        </w:rPr>
      </w:pPr>
      <w:r w:rsidRPr="004D1ECB">
        <w:rPr>
          <w:rFonts w:ascii="Times New Roman" w:hAnsi="Times New Roman"/>
          <w:sz w:val="28"/>
          <w:szCs w:val="28"/>
        </w:rPr>
        <w:t>1.3.Тема консультации может определена:</w:t>
      </w:r>
    </w:p>
    <w:p w:rsidR="00A052E5" w:rsidRPr="004D1ECB" w:rsidRDefault="00A052E5" w:rsidP="000558D0">
      <w:pPr>
        <w:jc w:val="both"/>
        <w:rPr>
          <w:rFonts w:ascii="Times New Roman" w:hAnsi="Times New Roman"/>
          <w:sz w:val="28"/>
          <w:szCs w:val="28"/>
        </w:rPr>
      </w:pPr>
      <w:r w:rsidRPr="004D1ECB">
        <w:rPr>
          <w:rFonts w:ascii="Times New Roman" w:hAnsi="Times New Roman"/>
          <w:sz w:val="28"/>
          <w:szCs w:val="28"/>
        </w:rPr>
        <w:t>- вопросами воспитателей;</w:t>
      </w:r>
    </w:p>
    <w:p w:rsidR="00A052E5" w:rsidRPr="004D1ECB" w:rsidRDefault="00A052E5" w:rsidP="000558D0">
      <w:pPr>
        <w:jc w:val="both"/>
        <w:rPr>
          <w:rFonts w:ascii="Times New Roman" w:hAnsi="Times New Roman"/>
          <w:sz w:val="28"/>
          <w:szCs w:val="28"/>
        </w:rPr>
      </w:pPr>
      <w:r w:rsidRPr="004D1ECB">
        <w:rPr>
          <w:rFonts w:ascii="Times New Roman" w:hAnsi="Times New Roman"/>
          <w:sz w:val="28"/>
          <w:szCs w:val="28"/>
        </w:rPr>
        <w:t>- результатами оперативного контроля;</w:t>
      </w:r>
    </w:p>
    <w:p w:rsidR="00A052E5" w:rsidRPr="004D1ECB" w:rsidRDefault="00A052E5" w:rsidP="000558D0">
      <w:pPr>
        <w:jc w:val="both"/>
        <w:rPr>
          <w:rFonts w:ascii="Times New Roman" w:hAnsi="Times New Roman"/>
          <w:sz w:val="28"/>
          <w:szCs w:val="28"/>
        </w:rPr>
      </w:pPr>
      <w:r w:rsidRPr="004D1ECB">
        <w:rPr>
          <w:rFonts w:ascii="Times New Roman" w:hAnsi="Times New Roman"/>
          <w:sz w:val="28"/>
          <w:szCs w:val="28"/>
        </w:rPr>
        <w:t>- результатами анкетирования воспитателей;</w:t>
      </w:r>
    </w:p>
    <w:p w:rsidR="00A052E5" w:rsidRPr="004D1ECB" w:rsidRDefault="00A052E5" w:rsidP="000558D0">
      <w:pPr>
        <w:jc w:val="both"/>
        <w:rPr>
          <w:rFonts w:ascii="Times New Roman" w:hAnsi="Times New Roman"/>
          <w:sz w:val="28"/>
          <w:szCs w:val="28"/>
        </w:rPr>
      </w:pPr>
      <w:r w:rsidRPr="004D1ECB">
        <w:rPr>
          <w:rFonts w:ascii="Times New Roman" w:hAnsi="Times New Roman"/>
          <w:sz w:val="28"/>
          <w:szCs w:val="28"/>
        </w:rPr>
        <w:t>- результатами тематической проверки.</w:t>
      </w:r>
    </w:p>
    <w:p w:rsidR="00A052E5" w:rsidRPr="004D1ECB" w:rsidRDefault="00A052E5" w:rsidP="000558D0">
      <w:pPr>
        <w:jc w:val="both"/>
        <w:rPr>
          <w:rFonts w:ascii="Times New Roman" w:hAnsi="Times New Roman"/>
          <w:sz w:val="28"/>
          <w:szCs w:val="28"/>
        </w:rPr>
      </w:pPr>
      <w:r w:rsidRPr="004D1ECB">
        <w:rPr>
          <w:rFonts w:ascii="Times New Roman" w:hAnsi="Times New Roman"/>
          <w:sz w:val="28"/>
          <w:szCs w:val="28"/>
        </w:rPr>
        <w:t>1.4.Консультации проводятся в начале учебного года и по мере необходимости в течение всего года.</w:t>
      </w:r>
    </w:p>
    <w:p w:rsidR="00A052E5" w:rsidRPr="004D1ECB" w:rsidRDefault="00A052E5" w:rsidP="000558D0">
      <w:pPr>
        <w:jc w:val="both"/>
        <w:rPr>
          <w:rFonts w:ascii="Times New Roman" w:hAnsi="Times New Roman"/>
          <w:sz w:val="28"/>
          <w:szCs w:val="28"/>
        </w:rPr>
      </w:pPr>
      <w:r w:rsidRPr="004D1ECB">
        <w:rPr>
          <w:rFonts w:ascii="Times New Roman" w:hAnsi="Times New Roman"/>
          <w:sz w:val="28"/>
          <w:szCs w:val="28"/>
        </w:rPr>
        <w:t>1.5.Консультация должна содержать конкретные рекомендации и советы по вопросу консультирования, может быть предложен список литературы по изучаемой теме.</w:t>
      </w:r>
    </w:p>
    <w:p w:rsidR="00A052E5" w:rsidRPr="004D1ECB" w:rsidRDefault="00A052E5" w:rsidP="000558D0">
      <w:pPr>
        <w:jc w:val="both"/>
        <w:rPr>
          <w:rFonts w:ascii="Times New Roman" w:hAnsi="Times New Roman"/>
          <w:sz w:val="28"/>
          <w:szCs w:val="28"/>
        </w:rPr>
      </w:pPr>
      <w:r w:rsidRPr="004D1ECB">
        <w:rPr>
          <w:rFonts w:ascii="Times New Roman" w:hAnsi="Times New Roman"/>
          <w:sz w:val="28"/>
          <w:szCs w:val="28"/>
        </w:rPr>
        <w:t>1.6.Педагоги могут использовать в своей работе рекомендации, полученные на консультации.</w:t>
      </w:r>
    </w:p>
    <w:p w:rsidR="00A052E5" w:rsidRPr="004D1ECB" w:rsidRDefault="00A052E5" w:rsidP="000558D0">
      <w:pPr>
        <w:jc w:val="both"/>
        <w:rPr>
          <w:rFonts w:ascii="Times New Roman" w:hAnsi="Times New Roman"/>
          <w:sz w:val="28"/>
          <w:szCs w:val="28"/>
        </w:rPr>
      </w:pPr>
    </w:p>
    <w:p w:rsidR="00A052E5" w:rsidRPr="004D1ECB" w:rsidRDefault="00A052E5" w:rsidP="000558D0">
      <w:pPr>
        <w:jc w:val="both"/>
        <w:rPr>
          <w:rFonts w:ascii="Times New Roman" w:hAnsi="Times New Roman"/>
          <w:sz w:val="28"/>
          <w:szCs w:val="28"/>
        </w:rPr>
      </w:pPr>
    </w:p>
    <w:p w:rsidR="00A052E5" w:rsidRPr="004D1ECB" w:rsidRDefault="00A052E5" w:rsidP="000558D0">
      <w:pPr>
        <w:jc w:val="both"/>
        <w:rPr>
          <w:rFonts w:ascii="Times New Roman" w:hAnsi="Times New Roman"/>
          <w:sz w:val="28"/>
          <w:szCs w:val="28"/>
        </w:rPr>
      </w:pPr>
    </w:p>
    <w:p w:rsidR="00A052E5" w:rsidRPr="004D1ECB" w:rsidRDefault="00A052E5" w:rsidP="000558D0">
      <w:pPr>
        <w:jc w:val="both"/>
        <w:rPr>
          <w:rFonts w:ascii="Times New Roman" w:hAnsi="Times New Roman"/>
          <w:sz w:val="28"/>
          <w:szCs w:val="28"/>
        </w:rPr>
      </w:pPr>
    </w:p>
    <w:p w:rsidR="00A052E5" w:rsidRPr="004D1ECB" w:rsidRDefault="00A052E5" w:rsidP="000558D0">
      <w:pPr>
        <w:jc w:val="both"/>
        <w:rPr>
          <w:rFonts w:ascii="Times New Roman" w:hAnsi="Times New Roman"/>
          <w:sz w:val="28"/>
          <w:szCs w:val="28"/>
        </w:rPr>
      </w:pPr>
    </w:p>
    <w:p w:rsidR="00A052E5" w:rsidRPr="004D1ECB" w:rsidRDefault="00A052E5" w:rsidP="000558D0">
      <w:pPr>
        <w:jc w:val="both"/>
        <w:rPr>
          <w:rFonts w:ascii="Times New Roman" w:hAnsi="Times New Roman"/>
          <w:sz w:val="28"/>
          <w:szCs w:val="28"/>
        </w:rPr>
      </w:pPr>
    </w:p>
    <w:p w:rsidR="00A052E5" w:rsidRPr="004D1ECB" w:rsidRDefault="00A052E5" w:rsidP="000558D0">
      <w:pPr>
        <w:jc w:val="both"/>
        <w:rPr>
          <w:rFonts w:ascii="Times New Roman" w:hAnsi="Times New Roman"/>
          <w:sz w:val="28"/>
          <w:szCs w:val="28"/>
        </w:rPr>
      </w:pPr>
    </w:p>
    <w:p w:rsidR="00A052E5" w:rsidRDefault="00A052E5"/>
    <w:sectPr w:rsidR="00A052E5" w:rsidSect="0054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E87"/>
    <w:rsid w:val="000558D0"/>
    <w:rsid w:val="00090995"/>
    <w:rsid w:val="001C5006"/>
    <w:rsid w:val="001D44C5"/>
    <w:rsid w:val="00220401"/>
    <w:rsid w:val="002D7BA5"/>
    <w:rsid w:val="004D1ECB"/>
    <w:rsid w:val="005453F4"/>
    <w:rsid w:val="006F3E87"/>
    <w:rsid w:val="008832F8"/>
    <w:rsid w:val="00966F3F"/>
    <w:rsid w:val="009C3365"/>
    <w:rsid w:val="00A052E5"/>
    <w:rsid w:val="00D9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D0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0995"/>
    <w:pPr>
      <w:keepNext/>
      <w:autoSpaceDN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0995"/>
    <w:pPr>
      <w:keepNext/>
      <w:autoSpaceDN w:val="0"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0995"/>
    <w:pPr>
      <w:keepNext/>
      <w:autoSpaceDN w:val="0"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0995"/>
    <w:pPr>
      <w:keepNext/>
      <w:autoSpaceDN w:val="0"/>
      <w:spacing w:before="240" w:after="60" w:line="240" w:lineRule="auto"/>
      <w:outlineLvl w:val="3"/>
    </w:pPr>
    <w:rPr>
      <w:rFonts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0995"/>
    <w:pPr>
      <w:autoSpaceDN w:val="0"/>
      <w:spacing w:before="240" w:after="60" w:line="240" w:lineRule="auto"/>
      <w:outlineLvl w:val="4"/>
    </w:pPr>
    <w:rPr>
      <w:rFonts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099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09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099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9099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90995"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0558D0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6Q454C4S776C-753-5</_dlc_DocId>
    <_dlc_DocIdUrl xmlns="fb166eb0-c3f2-4116-b942-42f93c0d30c0">
      <Url>http://www.eduportal44.ru/Neya/Zvezda/_layouts/15/DocIdRedir.aspx?ID=6Q454C4S776C-753-5</Url>
      <Description>6Q454C4S776C-753-5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0940EFBBB9E94FA0C2D5FEDE49E95F" ma:contentTypeVersion="0" ma:contentTypeDescription="Создание документа." ma:contentTypeScope="" ma:versionID="9c8edd214a6efc638cea6f5b66babbe6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96b11b59520aed9097bf391f9bb6387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CBC8C-8E68-4CF4-935F-2B5D500D1FAB}"/>
</file>

<file path=customXml/itemProps2.xml><?xml version="1.0" encoding="utf-8"?>
<ds:datastoreItem xmlns:ds="http://schemas.openxmlformats.org/officeDocument/2006/customXml" ds:itemID="{EC23A8FE-30E1-4A12-AC3D-32AC32985D42}"/>
</file>

<file path=customXml/itemProps3.xml><?xml version="1.0" encoding="utf-8"?>
<ds:datastoreItem xmlns:ds="http://schemas.openxmlformats.org/officeDocument/2006/customXml" ds:itemID="{7B134664-F5C0-4BBF-BC12-F4371F33A825}"/>
</file>

<file path=customXml/itemProps4.xml><?xml version="1.0" encoding="utf-8"?>
<ds:datastoreItem xmlns:ds="http://schemas.openxmlformats.org/officeDocument/2006/customXml" ds:itemID="{44EEF24C-B0B8-4DE7-BE72-F2212F78779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132</Words>
  <Characters>753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WIN7XP</cp:lastModifiedBy>
  <cp:revision>4</cp:revision>
  <dcterms:created xsi:type="dcterms:W3CDTF">2013-10-08T11:40:00Z</dcterms:created>
  <dcterms:modified xsi:type="dcterms:W3CDTF">2005-12-31T23:08:00Z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0x010100CA0940EFBBB9E94FA0C2D5FEDE49E95F</vt:lpwstr>
  </property>
  <property fmtid="{D5CDD505-2E9C-101B-9397-08002B2CF9AE}" pid="3" name="_dlc_DocIdItemGuid">
    <vt:lpwstr>37faa02d-8cf9-4746-8378-bcf0b1cc8502</vt:lpwstr>
  </property>
</Properties>
</file>