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A2" w:rsidRDefault="004C0AA2" w:rsidP="00993516">
      <w:pPr>
        <w:rPr>
          <w:b/>
          <w:bCs/>
          <w:i/>
        </w:rPr>
      </w:pPr>
    </w:p>
    <w:p w:rsidR="004C0AA2" w:rsidRDefault="004C0AA2" w:rsidP="00993516">
      <w:pPr>
        <w:rPr>
          <w:b/>
          <w:bCs/>
          <w:i/>
        </w:rPr>
      </w:pPr>
    </w:p>
    <w:p w:rsidR="004C0AA2" w:rsidRDefault="004C0AA2" w:rsidP="00993516">
      <w:pPr>
        <w:pStyle w:val="ListParagraph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4C0AA2" w:rsidRDefault="004C0AA2" w:rsidP="008A1EB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i1025" type="#_x0000_t75" alt="DSC01691" style="width:279pt;height:273.75pt;visibility:visible">
            <v:imagedata r:id="rId4" o:title="" croptop="5250f" cropbottom="10142f" cropleft="3249f" cropright="4740f"/>
          </v:shape>
        </w:pict>
      </w:r>
    </w:p>
    <w:p w:rsidR="004C0AA2" w:rsidRDefault="004C0AA2" w:rsidP="00993516"/>
    <w:p w:rsidR="004C0AA2" w:rsidRDefault="004C0AA2" w:rsidP="00F43E6B">
      <w:pPr>
        <w:jc w:val="center"/>
        <w:rPr>
          <w:rFonts w:ascii="Times New Roman" w:hAnsi="Times New Roman"/>
          <w:sz w:val="32"/>
          <w:szCs w:val="32"/>
        </w:rPr>
      </w:pPr>
      <w:r w:rsidRPr="00A70704">
        <w:rPr>
          <w:rFonts w:ascii="Times New Roman" w:hAnsi="Times New Roman"/>
          <w:b/>
          <w:sz w:val="32"/>
          <w:szCs w:val="32"/>
        </w:rPr>
        <w:t>ОМЁТОВА Татьяна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70704">
        <w:rPr>
          <w:rFonts w:ascii="Times New Roman" w:hAnsi="Times New Roman"/>
          <w:b/>
          <w:sz w:val="32"/>
          <w:szCs w:val="32"/>
        </w:rPr>
        <w:t>Валентиновна</w:t>
      </w:r>
    </w:p>
    <w:p w:rsidR="004C0AA2" w:rsidRPr="00712A6E" w:rsidRDefault="004C0AA2" w:rsidP="00F43E6B">
      <w:pPr>
        <w:jc w:val="center"/>
        <w:rPr>
          <w:rFonts w:ascii="Times New Roman" w:hAnsi="Times New Roman"/>
          <w:b/>
          <w:sz w:val="28"/>
          <w:szCs w:val="28"/>
        </w:rPr>
      </w:pPr>
      <w:r w:rsidRPr="00712A6E">
        <w:rPr>
          <w:rFonts w:ascii="Times New Roman" w:hAnsi="Times New Roman"/>
          <w:b/>
          <w:sz w:val="28"/>
          <w:szCs w:val="28"/>
        </w:rPr>
        <w:t xml:space="preserve">представитель </w:t>
      </w:r>
      <w:r>
        <w:rPr>
          <w:rFonts w:ascii="Times New Roman" w:hAnsi="Times New Roman"/>
          <w:b/>
          <w:sz w:val="28"/>
          <w:szCs w:val="28"/>
        </w:rPr>
        <w:t>У</w:t>
      </w:r>
      <w:r w:rsidRPr="00712A6E">
        <w:rPr>
          <w:rFonts w:ascii="Times New Roman" w:hAnsi="Times New Roman"/>
          <w:b/>
          <w:sz w:val="28"/>
          <w:szCs w:val="28"/>
        </w:rPr>
        <w:t>полномоченного по правам ребёнка при губернаторе Костромской области по МР г. Нерехта и Нерехтский район</w:t>
      </w:r>
    </w:p>
    <w:p w:rsidR="004C0AA2" w:rsidRPr="00712A6E" w:rsidRDefault="004C0AA2" w:rsidP="00F43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2A6E">
        <w:rPr>
          <w:rFonts w:ascii="Times New Roman" w:hAnsi="Times New Roman"/>
          <w:b/>
          <w:sz w:val="28"/>
          <w:szCs w:val="28"/>
        </w:rPr>
        <w:t>Место работы</w:t>
      </w:r>
      <w:r w:rsidRPr="00712A6E">
        <w:rPr>
          <w:rFonts w:ascii="Times New Roman" w:hAnsi="Times New Roman"/>
          <w:sz w:val="28"/>
          <w:szCs w:val="28"/>
        </w:rPr>
        <w:t>: г. Нерехта, ул. Красноармейская, д.26</w:t>
      </w:r>
    </w:p>
    <w:p w:rsidR="004C0AA2" w:rsidRPr="00712A6E" w:rsidRDefault="004C0AA2" w:rsidP="00F43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2A6E">
        <w:rPr>
          <w:rFonts w:ascii="Times New Roman" w:hAnsi="Times New Roman"/>
          <w:b/>
          <w:sz w:val="28"/>
          <w:szCs w:val="28"/>
        </w:rPr>
        <w:t>Контактный телефон</w:t>
      </w:r>
      <w:r w:rsidRPr="00712A6E">
        <w:rPr>
          <w:rFonts w:ascii="Times New Roman" w:hAnsi="Times New Roman"/>
          <w:sz w:val="28"/>
          <w:szCs w:val="28"/>
        </w:rPr>
        <w:t>: 8-906-522-46-53</w:t>
      </w:r>
    </w:p>
    <w:p w:rsidR="004C0AA2" w:rsidRPr="00712A6E" w:rsidRDefault="004C0AA2" w:rsidP="00F43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2A6E">
        <w:rPr>
          <w:rFonts w:ascii="Times New Roman" w:hAnsi="Times New Roman"/>
          <w:b/>
          <w:sz w:val="28"/>
          <w:szCs w:val="28"/>
        </w:rPr>
        <w:t>Часы приема</w:t>
      </w:r>
      <w:r w:rsidRPr="00712A6E">
        <w:rPr>
          <w:rFonts w:ascii="Times New Roman" w:hAnsi="Times New Roman"/>
          <w:sz w:val="28"/>
          <w:szCs w:val="28"/>
        </w:rPr>
        <w:t>: понедельник 12.00 – 13.00 (по адресу: ул. Крас</w:t>
      </w:r>
      <w:r>
        <w:rPr>
          <w:rFonts w:ascii="Times New Roman" w:hAnsi="Times New Roman"/>
          <w:sz w:val="28"/>
          <w:szCs w:val="28"/>
        </w:rPr>
        <w:t xml:space="preserve">ноармейская, </w:t>
      </w:r>
      <w:r w:rsidRPr="00712A6E">
        <w:rPr>
          <w:rFonts w:ascii="Times New Roman" w:hAnsi="Times New Roman"/>
          <w:sz w:val="28"/>
          <w:szCs w:val="28"/>
        </w:rPr>
        <w:t>26)</w:t>
      </w:r>
    </w:p>
    <w:p w:rsidR="004C0AA2" w:rsidRPr="00BA51B1" w:rsidRDefault="004C0AA2" w:rsidP="00F43E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2A6E">
        <w:rPr>
          <w:rFonts w:ascii="Times New Roman" w:hAnsi="Times New Roman"/>
          <w:b/>
          <w:sz w:val="28"/>
          <w:szCs w:val="28"/>
        </w:rPr>
        <w:t>Раз в месяц</w:t>
      </w:r>
      <w:r w:rsidRPr="00712A6E">
        <w:rPr>
          <w:rFonts w:ascii="Times New Roman" w:hAnsi="Times New Roman"/>
          <w:sz w:val="28"/>
          <w:szCs w:val="28"/>
        </w:rPr>
        <w:t xml:space="preserve"> в малом зале администрации Муниципального района </w:t>
      </w:r>
      <w:r w:rsidRPr="00BA51B1">
        <w:rPr>
          <w:rFonts w:ascii="Times New Roman" w:hAnsi="Times New Roman"/>
          <w:sz w:val="24"/>
          <w:szCs w:val="24"/>
        </w:rPr>
        <w:t>(</w:t>
      </w:r>
      <w:r w:rsidRPr="00BA51B1">
        <w:rPr>
          <w:rFonts w:ascii="Times New Roman" w:hAnsi="Times New Roman"/>
          <w:b/>
          <w:sz w:val="24"/>
          <w:szCs w:val="24"/>
        </w:rPr>
        <w:t xml:space="preserve">последний понедельник месяца по предварительной записи по телефону </w:t>
      </w:r>
      <w:r w:rsidRPr="00BA51B1">
        <w:rPr>
          <w:rFonts w:ascii="Times New Roman" w:hAnsi="Times New Roman"/>
          <w:sz w:val="24"/>
          <w:szCs w:val="24"/>
        </w:rPr>
        <w:t>(8-906-522-46-53</w:t>
      </w:r>
      <w:r>
        <w:rPr>
          <w:rFonts w:ascii="Times New Roman" w:hAnsi="Times New Roman"/>
          <w:sz w:val="24"/>
          <w:szCs w:val="24"/>
        </w:rPr>
        <w:t>)</w:t>
      </w:r>
    </w:p>
    <w:p w:rsidR="004C0AA2" w:rsidRPr="00712A6E" w:rsidRDefault="004C0AA2" w:rsidP="00F43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A6E"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r w:rsidRPr="00712A6E">
        <w:rPr>
          <w:rFonts w:ascii="Times New Roman" w:hAnsi="Times New Roman"/>
          <w:b/>
          <w:sz w:val="28"/>
          <w:szCs w:val="28"/>
          <w:lang w:val="en-US"/>
        </w:rPr>
        <w:t>otv</w:t>
      </w:r>
      <w:r w:rsidRPr="00712A6E">
        <w:rPr>
          <w:rFonts w:ascii="Times New Roman" w:hAnsi="Times New Roman"/>
          <w:b/>
          <w:sz w:val="28"/>
          <w:szCs w:val="28"/>
        </w:rPr>
        <w:t>_</w:t>
      </w:r>
      <w:r w:rsidRPr="00712A6E">
        <w:rPr>
          <w:rFonts w:ascii="Times New Roman" w:hAnsi="Times New Roman"/>
          <w:b/>
          <w:sz w:val="28"/>
          <w:szCs w:val="28"/>
          <w:lang w:val="en-US"/>
        </w:rPr>
        <w:t>nerehta</w:t>
      </w:r>
      <w:r w:rsidRPr="00712A6E">
        <w:rPr>
          <w:rFonts w:ascii="Times New Roman" w:hAnsi="Times New Roman"/>
          <w:b/>
          <w:sz w:val="28"/>
          <w:szCs w:val="28"/>
        </w:rPr>
        <w:t>@</w:t>
      </w:r>
      <w:r w:rsidRPr="00712A6E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712A6E">
        <w:rPr>
          <w:rFonts w:ascii="Times New Roman" w:hAnsi="Times New Roman"/>
          <w:b/>
          <w:sz w:val="28"/>
          <w:szCs w:val="28"/>
        </w:rPr>
        <w:t>.</w:t>
      </w:r>
      <w:r w:rsidRPr="00712A6E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4C0AA2" w:rsidRPr="00712A6E" w:rsidRDefault="004C0AA2" w:rsidP="00F43E6B">
      <w:pPr>
        <w:jc w:val="center"/>
        <w:rPr>
          <w:rFonts w:ascii="Times New Roman" w:hAnsi="Times New Roman"/>
          <w:sz w:val="28"/>
          <w:szCs w:val="28"/>
        </w:rPr>
      </w:pPr>
    </w:p>
    <w:p w:rsidR="004C0AA2" w:rsidRDefault="004C0AA2" w:rsidP="00993516"/>
    <w:p w:rsidR="004C0AA2" w:rsidRDefault="004C0AA2" w:rsidP="00993516"/>
    <w:p w:rsidR="004C0AA2" w:rsidRDefault="004C0AA2" w:rsidP="00F43E6B">
      <w:pPr>
        <w:jc w:val="center"/>
      </w:pPr>
    </w:p>
    <w:p w:rsidR="004C0AA2" w:rsidRDefault="004C0AA2" w:rsidP="00F43E6B">
      <w:pPr>
        <w:jc w:val="center"/>
      </w:pPr>
    </w:p>
    <w:p w:rsidR="004C0AA2" w:rsidRDefault="004C0AA2" w:rsidP="00F43E6B">
      <w:pPr>
        <w:jc w:val="center"/>
      </w:pPr>
    </w:p>
    <w:p w:rsidR="004C0AA2" w:rsidRDefault="004C0AA2" w:rsidP="00F43E6B">
      <w:pPr>
        <w:jc w:val="center"/>
      </w:pPr>
    </w:p>
    <w:sectPr w:rsidR="004C0AA2" w:rsidSect="008A1EBD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516"/>
    <w:rsid w:val="00061B68"/>
    <w:rsid w:val="004C0AA2"/>
    <w:rsid w:val="005959E9"/>
    <w:rsid w:val="005C6574"/>
    <w:rsid w:val="006C63EE"/>
    <w:rsid w:val="00712A6E"/>
    <w:rsid w:val="008A1EBD"/>
    <w:rsid w:val="00980373"/>
    <w:rsid w:val="00993516"/>
    <w:rsid w:val="00A44D0C"/>
    <w:rsid w:val="00A70704"/>
    <w:rsid w:val="00BA51B1"/>
    <w:rsid w:val="00E50119"/>
    <w:rsid w:val="00EF348F"/>
    <w:rsid w:val="00F1664E"/>
    <w:rsid w:val="00F43E6B"/>
    <w:rsid w:val="00FF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4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3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9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1B85B76EAEAA4BB23F4DAD81495302" ma:contentTypeVersion="0" ma:contentTypeDescription="Создание документа." ma:contentTypeScope="" ma:versionID="cf46ef8835a08f98f6dd12368f2595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A85200-F0AE-4944-AA24-CF30063661F4}"/>
</file>

<file path=customXml/itemProps2.xml><?xml version="1.0" encoding="utf-8"?>
<ds:datastoreItem xmlns:ds="http://schemas.openxmlformats.org/officeDocument/2006/customXml" ds:itemID="{00DC4B9C-19F6-4606-A8A4-F1267E60E4F5}"/>
</file>

<file path=customXml/itemProps3.xml><?xml version="1.0" encoding="utf-8"?>
<ds:datastoreItem xmlns:ds="http://schemas.openxmlformats.org/officeDocument/2006/customXml" ds:itemID="{046B366F-D841-4E20-A106-963A9921ED5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76</Words>
  <Characters>436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Ометова</dc:creator>
  <cp:keywords/>
  <dc:description/>
  <cp:lastModifiedBy>svetlana</cp:lastModifiedBy>
  <cp:revision>7</cp:revision>
  <dcterms:created xsi:type="dcterms:W3CDTF">2016-03-04T11:35:00Z</dcterms:created>
  <dcterms:modified xsi:type="dcterms:W3CDTF">2017-02-06T08:54:00Z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0x010100961B85B76EAEAA4BB23F4DAD81495302</vt:lpwstr>
  </property>
</Properties>
</file>