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tblInd w:w="468" w:type="dxa"/>
        <w:tblLook w:val="01E0"/>
      </w:tblPr>
      <w:tblGrid>
        <w:gridCol w:w="9895"/>
        <w:gridCol w:w="78"/>
        <w:gridCol w:w="169"/>
        <w:gridCol w:w="53"/>
        <w:gridCol w:w="211"/>
        <w:gridCol w:w="11"/>
      </w:tblGrid>
      <w:tr w:rsidR="007B50B6" w:rsidRPr="001068AE" w:rsidTr="003267A3">
        <w:trPr>
          <w:gridAfter w:val="1"/>
          <w:wAfter w:w="417" w:type="dxa"/>
        </w:trPr>
        <w:tc>
          <w:tcPr>
            <w:tcW w:w="9900" w:type="dxa"/>
            <w:gridSpan w:val="5"/>
          </w:tcPr>
          <w:p w:rsidR="007B50B6" w:rsidRPr="001068AE" w:rsidRDefault="007B50B6" w:rsidP="002417B2">
            <w:pPr>
              <w:jc w:val="center"/>
            </w:pPr>
          </w:p>
        </w:tc>
      </w:tr>
      <w:tr w:rsidR="007B50B6" w:rsidRPr="001068AE" w:rsidTr="003267A3">
        <w:trPr>
          <w:gridAfter w:val="1"/>
          <w:wAfter w:w="417" w:type="dxa"/>
        </w:trPr>
        <w:tc>
          <w:tcPr>
            <w:tcW w:w="9900" w:type="dxa"/>
            <w:gridSpan w:val="5"/>
          </w:tcPr>
          <w:p w:rsidR="007B50B6" w:rsidRPr="00B95982" w:rsidRDefault="007B50B6" w:rsidP="00CD780A">
            <w:pPr>
              <w:jc w:val="center"/>
              <w:rPr>
                <w:sz w:val="18"/>
                <w:szCs w:val="18"/>
              </w:rPr>
            </w:pPr>
          </w:p>
        </w:tc>
      </w:tr>
      <w:tr w:rsidR="007B50B6" w:rsidRPr="00771E53" w:rsidTr="003267A3">
        <w:trPr>
          <w:gridAfter w:val="1"/>
          <w:wAfter w:w="417" w:type="dxa"/>
        </w:trPr>
        <w:tc>
          <w:tcPr>
            <w:tcW w:w="3420" w:type="dxa"/>
          </w:tcPr>
          <w:p w:rsidR="007B50B6" w:rsidRPr="00771E53" w:rsidRDefault="007B50B6" w:rsidP="00CD780A">
            <w:pPr>
              <w:jc w:val="center"/>
              <w:rPr>
                <w:b/>
                <w:spacing w:val="20"/>
              </w:rPr>
            </w:pPr>
            <w:r w:rsidRPr="00771E53">
              <w:rPr>
                <w:b/>
                <w:spacing w:val="20"/>
              </w:rPr>
              <w:t>Муниципальное казённое общеобразовательное учреждение «Григорковская основная школа» Красносельского района Костромской области</w:t>
            </w:r>
          </w:p>
        </w:tc>
        <w:tc>
          <w:tcPr>
            <w:tcW w:w="3420" w:type="dxa"/>
            <w:gridSpan w:val="2"/>
          </w:tcPr>
          <w:p w:rsidR="007B50B6" w:rsidRPr="00771E53" w:rsidRDefault="007B50B6" w:rsidP="00CD780A">
            <w:pPr>
              <w:jc w:val="center"/>
              <w:rPr>
                <w:spacing w:val="20"/>
              </w:rPr>
            </w:pPr>
          </w:p>
        </w:tc>
        <w:tc>
          <w:tcPr>
            <w:tcW w:w="3060" w:type="dxa"/>
            <w:gridSpan w:val="2"/>
          </w:tcPr>
          <w:p w:rsidR="007B50B6" w:rsidRPr="00771E53" w:rsidRDefault="007B50B6" w:rsidP="00CD780A">
            <w:pPr>
              <w:jc w:val="center"/>
              <w:rPr>
                <w:spacing w:val="20"/>
              </w:rPr>
            </w:pPr>
          </w:p>
        </w:tc>
      </w:tr>
      <w:tr w:rsidR="007B50B6" w:rsidRPr="00771E53" w:rsidTr="003267A3">
        <w:trPr>
          <w:gridAfter w:val="1"/>
          <w:wAfter w:w="417" w:type="dxa"/>
        </w:trPr>
        <w:tc>
          <w:tcPr>
            <w:tcW w:w="3420" w:type="dxa"/>
          </w:tcPr>
          <w:p w:rsidR="007B50B6" w:rsidRPr="00771E53" w:rsidRDefault="007B50B6" w:rsidP="003267A3">
            <w:pPr>
              <w:jc w:val="center"/>
              <w:rPr>
                <w:spacing w:val="20"/>
              </w:rPr>
            </w:pPr>
          </w:p>
        </w:tc>
        <w:tc>
          <w:tcPr>
            <w:tcW w:w="3420" w:type="dxa"/>
            <w:gridSpan w:val="2"/>
          </w:tcPr>
          <w:p w:rsidR="007B50B6" w:rsidRPr="00771E53" w:rsidRDefault="007B50B6" w:rsidP="00CD780A">
            <w:pPr>
              <w:jc w:val="center"/>
              <w:rPr>
                <w:spacing w:val="20"/>
              </w:rPr>
            </w:pPr>
          </w:p>
        </w:tc>
        <w:tc>
          <w:tcPr>
            <w:tcW w:w="3060" w:type="dxa"/>
            <w:gridSpan w:val="2"/>
          </w:tcPr>
          <w:p w:rsidR="007B50B6" w:rsidRPr="00771E53" w:rsidRDefault="007B50B6" w:rsidP="00ED22D4">
            <w:pPr>
              <w:jc w:val="center"/>
              <w:rPr>
                <w:b/>
                <w:i/>
                <w:spacing w:val="20"/>
              </w:rPr>
            </w:pPr>
          </w:p>
        </w:tc>
      </w:tr>
      <w:tr w:rsidR="007B50B6" w:rsidRPr="00771E53" w:rsidTr="003267A3">
        <w:trPr>
          <w:gridAfter w:val="1"/>
          <w:wAfter w:w="417" w:type="dxa"/>
        </w:trPr>
        <w:tc>
          <w:tcPr>
            <w:tcW w:w="3420" w:type="dxa"/>
          </w:tcPr>
          <w:tbl>
            <w:tblPr>
              <w:tblpPr w:leftFromText="180" w:rightFromText="180" w:vertAnchor="text" w:horzAnchor="margin" w:tblpY="-207"/>
              <w:tblOverlap w:val="never"/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23"/>
              <w:gridCol w:w="3223"/>
              <w:gridCol w:w="3223"/>
            </w:tblGrid>
            <w:tr w:rsidR="007B50B6" w:rsidRPr="00771E53" w:rsidTr="00771E53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B6" w:rsidRPr="00771E53" w:rsidRDefault="007B50B6" w:rsidP="00771E53">
                  <w:pPr>
                    <w:jc w:val="center"/>
                  </w:pPr>
                  <w:r w:rsidRPr="00771E53">
                    <w:t>10.09.2019 г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B6" w:rsidRPr="00771E53" w:rsidRDefault="007B50B6" w:rsidP="00771E53">
                  <w:pPr>
                    <w:jc w:val="center"/>
                  </w:pPr>
                  <w:r w:rsidRPr="00771E53">
                    <w:t>Дер.Синцово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B6" w:rsidRPr="00771E53" w:rsidRDefault="007B50B6" w:rsidP="00771E53">
                  <w:pPr>
                    <w:jc w:val="center"/>
                  </w:pPr>
                  <w:r w:rsidRPr="00771E53">
                    <w:t>№53</w:t>
                  </w:r>
                </w:p>
              </w:tc>
            </w:tr>
          </w:tbl>
          <w:p w:rsidR="007B50B6" w:rsidRPr="00771E53" w:rsidRDefault="007B50B6" w:rsidP="00CD780A">
            <w:pPr>
              <w:jc w:val="center"/>
            </w:pPr>
          </w:p>
        </w:tc>
        <w:tc>
          <w:tcPr>
            <w:tcW w:w="3420" w:type="dxa"/>
            <w:gridSpan w:val="2"/>
          </w:tcPr>
          <w:p w:rsidR="007B50B6" w:rsidRPr="00771E53" w:rsidRDefault="007B50B6" w:rsidP="00CD780A">
            <w:pPr>
              <w:jc w:val="center"/>
            </w:pPr>
          </w:p>
        </w:tc>
        <w:tc>
          <w:tcPr>
            <w:tcW w:w="3060" w:type="dxa"/>
            <w:gridSpan w:val="2"/>
          </w:tcPr>
          <w:p w:rsidR="007B50B6" w:rsidRPr="00771E53" w:rsidRDefault="007B50B6" w:rsidP="00CD780A">
            <w:pPr>
              <w:jc w:val="center"/>
            </w:pPr>
          </w:p>
        </w:tc>
      </w:tr>
      <w:tr w:rsidR="007B50B6" w:rsidRPr="00771E53" w:rsidTr="003267A3">
        <w:tc>
          <w:tcPr>
            <w:tcW w:w="4602" w:type="dxa"/>
            <w:gridSpan w:val="2"/>
          </w:tcPr>
          <w:p w:rsidR="007B50B6" w:rsidRPr="00771E53" w:rsidRDefault="007B50B6" w:rsidP="000229CD"/>
        </w:tc>
        <w:tc>
          <w:tcPr>
            <w:tcW w:w="2835" w:type="dxa"/>
            <w:gridSpan w:val="2"/>
          </w:tcPr>
          <w:p w:rsidR="007B50B6" w:rsidRPr="00771E53" w:rsidRDefault="007B50B6" w:rsidP="004C62F9"/>
        </w:tc>
        <w:tc>
          <w:tcPr>
            <w:tcW w:w="2880" w:type="dxa"/>
            <w:gridSpan w:val="2"/>
          </w:tcPr>
          <w:p w:rsidR="007B50B6" w:rsidRPr="00771E53" w:rsidRDefault="007B50B6" w:rsidP="004C62F9">
            <w:pPr>
              <w:ind w:left="374"/>
            </w:pPr>
          </w:p>
        </w:tc>
      </w:tr>
      <w:tr w:rsidR="007B50B6" w:rsidRPr="00771E53" w:rsidTr="003267A3">
        <w:trPr>
          <w:gridAfter w:val="1"/>
          <w:wAfter w:w="417" w:type="dxa"/>
        </w:trPr>
        <w:tc>
          <w:tcPr>
            <w:tcW w:w="9900" w:type="dxa"/>
            <w:gridSpan w:val="5"/>
          </w:tcPr>
          <w:p w:rsidR="007B50B6" w:rsidRPr="00771E53" w:rsidRDefault="007B50B6" w:rsidP="00771E53">
            <w:pPr>
              <w:ind w:left="-76" w:right="-67"/>
              <w:jc w:val="center"/>
            </w:pPr>
            <w:r w:rsidRPr="00771E53">
              <w:t>ПРИКАЗ</w:t>
            </w:r>
          </w:p>
          <w:p w:rsidR="007B50B6" w:rsidRPr="00771E53" w:rsidRDefault="007B50B6" w:rsidP="002417B2">
            <w:pPr>
              <w:ind w:left="-76" w:right="-67"/>
            </w:pPr>
          </w:p>
          <w:p w:rsidR="007B50B6" w:rsidRPr="00771E53" w:rsidRDefault="007B50B6" w:rsidP="002417B2">
            <w:pPr>
              <w:ind w:left="-76" w:right="-67"/>
            </w:pPr>
          </w:p>
          <w:p w:rsidR="007B50B6" w:rsidRPr="00771E53" w:rsidRDefault="007B50B6" w:rsidP="002417B2">
            <w:pPr>
              <w:ind w:left="-76" w:right="-67"/>
            </w:pPr>
            <w:r w:rsidRPr="00771E53">
              <w:t>«О проведении школьного этапа  Всероссийской  олимпиады  школьников»</w:t>
            </w:r>
          </w:p>
          <w:p w:rsidR="007B50B6" w:rsidRPr="00771E53" w:rsidRDefault="007B50B6">
            <w:pPr>
              <w:ind w:left="-76" w:right="-67"/>
              <w:jc w:val="center"/>
            </w:pPr>
          </w:p>
        </w:tc>
      </w:tr>
    </w:tbl>
    <w:p w:rsidR="007B50B6" w:rsidRPr="00771E53" w:rsidRDefault="007B50B6" w:rsidP="00284430">
      <w:pPr>
        <w:shd w:val="clear" w:color="auto" w:fill="FFFFFF"/>
        <w:spacing w:before="278"/>
        <w:ind w:right="256"/>
        <w:jc w:val="both"/>
        <w:rPr>
          <w:color w:val="000000"/>
          <w:spacing w:val="2"/>
        </w:rPr>
      </w:pPr>
      <w:r w:rsidRPr="00771E53">
        <w:t>В соответствии с приказами Министерства образования и науки Российской Федерации от 18 ноября 2013 года № 1252«Об утверждении Порядка проведения всероссийской олимпиады школьников» (с изменениями и дополнениями, утвержденными приказами от 17 марта 2015 года № 249,от 17 декабря 2015 года № 1488,от 17 ноября 2016 года № 1435), от 28 июня 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 Н</w:t>
      </w:r>
      <w:r w:rsidRPr="00771E53">
        <w:rPr>
          <w:color w:val="000000"/>
          <w:spacing w:val="2"/>
        </w:rPr>
        <w:t>а основании приказа Департамента образования и науки Костромской области № 1445 от 03.09.2019г. «О проведении школьного и муниципального этапа всероссийской олимпиады школьников в 2019-2020 учебном году».</w:t>
      </w:r>
    </w:p>
    <w:p w:rsidR="007B50B6" w:rsidRPr="00771E53" w:rsidRDefault="007B50B6" w:rsidP="00284430">
      <w:pPr>
        <w:shd w:val="clear" w:color="auto" w:fill="FFFFFF"/>
        <w:spacing w:before="278"/>
        <w:ind w:right="256"/>
        <w:jc w:val="both"/>
      </w:pPr>
      <w:r w:rsidRPr="00771E53">
        <w:t>На основании Приказа отдела образования администрации Красносельского муниципального района  «О проведении  школьного этапа  всероссийской  олимпиады  школьников» от 10.09.2019 № 144.</w:t>
      </w:r>
    </w:p>
    <w:p w:rsidR="007B50B6" w:rsidRPr="00771E53" w:rsidRDefault="007B50B6" w:rsidP="00284430">
      <w:pPr>
        <w:shd w:val="clear" w:color="auto" w:fill="FFFFFF"/>
        <w:spacing w:before="278"/>
        <w:ind w:right="256"/>
        <w:jc w:val="both"/>
        <w:rPr>
          <w:color w:val="000000"/>
          <w:spacing w:val="2"/>
        </w:rPr>
      </w:pPr>
    </w:p>
    <w:p w:rsidR="007B50B6" w:rsidRPr="00771E53" w:rsidRDefault="007B50B6" w:rsidP="003267A3">
      <w:pPr>
        <w:ind w:left="357"/>
        <w:jc w:val="center"/>
      </w:pPr>
      <w:r w:rsidRPr="00771E53">
        <w:t>ПРИКАЗЫВАЮ:</w:t>
      </w:r>
    </w:p>
    <w:p w:rsidR="007B50B6" w:rsidRPr="00771E53" w:rsidRDefault="007B50B6" w:rsidP="003267A3">
      <w:pPr>
        <w:ind w:left="357"/>
        <w:jc w:val="center"/>
      </w:pPr>
    </w:p>
    <w:p w:rsidR="007B50B6" w:rsidRPr="00771E53" w:rsidRDefault="007B50B6" w:rsidP="003267A3">
      <w:pPr>
        <w:ind w:left="360"/>
      </w:pPr>
      <w:r w:rsidRPr="00771E53">
        <w:t>1.Провести школьный этап всероссийской  олимпиады школьников с 20 сентября по 31 октября 2019 года по следующим предметам:</w:t>
      </w:r>
    </w:p>
    <w:p w:rsidR="007B50B6" w:rsidRPr="00771E53" w:rsidRDefault="007B50B6" w:rsidP="003267A3">
      <w:pPr>
        <w:ind w:left="36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4903"/>
        <w:gridCol w:w="1984"/>
        <w:gridCol w:w="2268"/>
      </w:tblGrid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№</w:t>
            </w:r>
          </w:p>
        </w:tc>
        <w:tc>
          <w:tcPr>
            <w:tcW w:w="4903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1E53">
              <w:rPr>
                <w:color w:val="000000"/>
              </w:rPr>
              <w:t>Предмет</w:t>
            </w:r>
          </w:p>
        </w:tc>
        <w:tc>
          <w:tcPr>
            <w:tcW w:w="1984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1E53">
              <w:t>дата</w:t>
            </w:r>
          </w:p>
        </w:tc>
        <w:tc>
          <w:tcPr>
            <w:tcW w:w="2268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1E53">
              <w:t>Ответственный учитель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 xml:space="preserve">Биология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23 сентября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Чижова С.В.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2.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rPr>
                <w:color w:val="000000"/>
              </w:rPr>
              <w:t xml:space="preserve">Иностранные языки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25 сентября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Иванова Л.В.</w:t>
            </w:r>
          </w:p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Белова А.П.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3.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rPr>
                <w:color w:val="000000"/>
              </w:rPr>
              <w:t xml:space="preserve">Технология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27 сентября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Катанская Е.А.</w:t>
            </w:r>
          </w:p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Белова А.П.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4.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rPr>
                <w:color w:val="000000"/>
              </w:rPr>
              <w:t xml:space="preserve">Химия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30 сентября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Чижова С.В.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5.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771E53">
              <w:rPr>
                <w:color w:val="000000"/>
              </w:rPr>
              <w:t>История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04 октября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Катанская Е.А.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6.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rPr>
                <w:color w:val="000000"/>
              </w:rPr>
              <w:t xml:space="preserve">Физика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07 октября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Катанская Е.А.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7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09 октября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r w:rsidRPr="00771E53">
              <w:t>Белова А.П.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8.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771E53">
              <w:rPr>
                <w:color w:val="000000"/>
              </w:rPr>
              <w:t>География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11 октября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r w:rsidRPr="00771E53">
              <w:t>Белова А.П.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9.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rPr>
                <w:color w:val="000000"/>
              </w:rPr>
              <w:t xml:space="preserve">Математика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14 октября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Катанская Е.А.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10.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rPr>
                <w:color w:val="000000"/>
              </w:rPr>
              <w:t xml:space="preserve">Литература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17 октября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Катанская Е.А.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11.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rPr>
                <w:color w:val="000000"/>
              </w:rPr>
              <w:t xml:space="preserve">Информатика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18 октября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Иванова Л.В.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12.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rPr>
                <w:color w:val="000000"/>
              </w:rPr>
              <w:t xml:space="preserve">Русский язык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21 октября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Иванова Л.В.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13.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18 октября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Белова А.П.</w:t>
            </w:r>
          </w:p>
        </w:tc>
      </w:tr>
      <w:tr w:rsidR="007B50B6" w:rsidRPr="00771E53" w:rsidTr="00B65D2B">
        <w:tc>
          <w:tcPr>
            <w:tcW w:w="592" w:type="dxa"/>
          </w:tcPr>
          <w:p w:rsidR="007B50B6" w:rsidRPr="00771E53" w:rsidRDefault="007B50B6" w:rsidP="00B65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14.</w:t>
            </w:r>
          </w:p>
        </w:tc>
        <w:tc>
          <w:tcPr>
            <w:tcW w:w="4903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771E53">
              <w:rPr>
                <w:color w:val="000000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25 октября</w:t>
            </w:r>
          </w:p>
        </w:tc>
        <w:tc>
          <w:tcPr>
            <w:tcW w:w="2268" w:type="dxa"/>
          </w:tcPr>
          <w:p w:rsidR="007B50B6" w:rsidRPr="00771E53" w:rsidRDefault="007B50B6" w:rsidP="00771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1E53">
              <w:t>Белова А.П.</w:t>
            </w:r>
          </w:p>
        </w:tc>
      </w:tr>
    </w:tbl>
    <w:p w:rsidR="007B50B6" w:rsidRPr="00771E53" w:rsidRDefault="007B50B6" w:rsidP="003267A3">
      <w:pPr>
        <w:ind w:left="357"/>
        <w:jc w:val="both"/>
      </w:pPr>
      <w:bookmarkStart w:id="0" w:name="_GoBack"/>
      <w:bookmarkEnd w:id="0"/>
    </w:p>
    <w:p w:rsidR="007B50B6" w:rsidRPr="00771E53" w:rsidRDefault="007B50B6" w:rsidP="003267A3">
      <w:pPr>
        <w:ind w:left="357"/>
        <w:jc w:val="both"/>
      </w:pPr>
      <w:r w:rsidRPr="00771E53">
        <w:t>2. Ответственным лицом, обеспечивающим конфиденциальность информации (тексты заданий, решения, критерии оценивания) школьного этапа всероссийской олимпиады школьников назначить Иванову Любовь Витальевну , учителя школы.</w:t>
      </w:r>
    </w:p>
    <w:p w:rsidR="007B50B6" w:rsidRPr="00771E53" w:rsidRDefault="007B50B6" w:rsidP="003267A3">
      <w:pPr>
        <w:ind w:left="357"/>
        <w:jc w:val="both"/>
      </w:pPr>
      <w:r w:rsidRPr="00771E53">
        <w:t>3.Списки  победителей и призеров  направить в течение трех дней после срока проведения олимпиады в отдел образования администрации Красносельского муниципального района  по утвержденной форме.</w:t>
      </w:r>
    </w:p>
    <w:p w:rsidR="007B50B6" w:rsidRPr="00771E53" w:rsidRDefault="007B50B6" w:rsidP="003267A3">
      <w:pPr>
        <w:ind w:left="360"/>
      </w:pPr>
    </w:p>
    <w:tbl>
      <w:tblPr>
        <w:tblW w:w="10080" w:type="dxa"/>
        <w:tblInd w:w="468" w:type="dxa"/>
        <w:tblLook w:val="01E0"/>
      </w:tblPr>
      <w:tblGrid>
        <w:gridCol w:w="4140"/>
        <w:gridCol w:w="3600"/>
        <w:gridCol w:w="2340"/>
      </w:tblGrid>
      <w:tr w:rsidR="007B50B6" w:rsidRPr="00771E53" w:rsidTr="003267A3">
        <w:tc>
          <w:tcPr>
            <w:tcW w:w="4140" w:type="dxa"/>
            <w:hideMark/>
          </w:tcPr>
          <w:p w:rsidR="007B50B6" w:rsidRPr="00771E53" w:rsidRDefault="007B50B6">
            <w:pPr>
              <w:spacing w:line="360" w:lineRule="auto"/>
            </w:pPr>
            <w:r w:rsidRPr="00771E53">
              <w:t>Директор:                         Чижова С.В.</w:t>
            </w:r>
          </w:p>
        </w:tc>
        <w:tc>
          <w:tcPr>
            <w:tcW w:w="3600" w:type="dxa"/>
          </w:tcPr>
          <w:p w:rsidR="007B50B6" w:rsidRPr="00771E53" w:rsidRDefault="007B50B6">
            <w:pPr>
              <w:spacing w:line="360" w:lineRule="auto"/>
            </w:pPr>
          </w:p>
        </w:tc>
        <w:tc>
          <w:tcPr>
            <w:tcW w:w="2340" w:type="dxa"/>
            <w:hideMark/>
          </w:tcPr>
          <w:p w:rsidR="007B50B6" w:rsidRPr="00771E53" w:rsidRDefault="007B50B6" w:rsidP="002417B2">
            <w:pPr>
              <w:spacing w:line="360" w:lineRule="auto"/>
            </w:pPr>
          </w:p>
        </w:tc>
      </w:tr>
      <w:tr w:rsidR="007B50B6" w:rsidRPr="00771E53" w:rsidTr="003267A3">
        <w:tc>
          <w:tcPr>
            <w:tcW w:w="4140" w:type="dxa"/>
          </w:tcPr>
          <w:p w:rsidR="007B50B6" w:rsidRPr="00771E53" w:rsidRDefault="007B50B6">
            <w:pPr>
              <w:spacing w:line="360" w:lineRule="auto"/>
            </w:pPr>
          </w:p>
        </w:tc>
        <w:tc>
          <w:tcPr>
            <w:tcW w:w="3600" w:type="dxa"/>
          </w:tcPr>
          <w:p w:rsidR="007B50B6" w:rsidRPr="00771E53" w:rsidRDefault="007B50B6">
            <w:pPr>
              <w:spacing w:line="360" w:lineRule="auto"/>
            </w:pPr>
          </w:p>
        </w:tc>
        <w:tc>
          <w:tcPr>
            <w:tcW w:w="2340" w:type="dxa"/>
          </w:tcPr>
          <w:p w:rsidR="007B50B6" w:rsidRPr="00771E53" w:rsidRDefault="007B50B6">
            <w:pPr>
              <w:spacing w:line="360" w:lineRule="auto"/>
              <w:ind w:left="81"/>
            </w:pPr>
          </w:p>
        </w:tc>
      </w:tr>
      <w:tr w:rsidR="007B50B6" w:rsidRPr="00771E53" w:rsidTr="003267A3">
        <w:tc>
          <w:tcPr>
            <w:tcW w:w="4140" w:type="dxa"/>
            <w:hideMark/>
          </w:tcPr>
          <w:p w:rsidR="007B50B6" w:rsidRPr="00771E53" w:rsidRDefault="007B50B6">
            <w:pPr>
              <w:spacing w:line="360" w:lineRule="auto"/>
            </w:pPr>
            <w:r w:rsidRPr="00771E53">
              <w:t>С приказом ознакомлены:</w:t>
            </w:r>
          </w:p>
        </w:tc>
        <w:tc>
          <w:tcPr>
            <w:tcW w:w="3600" w:type="dxa"/>
          </w:tcPr>
          <w:p w:rsidR="007B50B6" w:rsidRPr="00771E53" w:rsidRDefault="007B50B6">
            <w:pPr>
              <w:spacing w:line="360" w:lineRule="auto"/>
            </w:pPr>
          </w:p>
        </w:tc>
        <w:tc>
          <w:tcPr>
            <w:tcW w:w="2340" w:type="dxa"/>
            <w:hideMark/>
          </w:tcPr>
          <w:p w:rsidR="007B50B6" w:rsidRPr="00771E53" w:rsidRDefault="007B50B6">
            <w:pPr>
              <w:spacing w:line="360" w:lineRule="auto"/>
              <w:ind w:left="81"/>
              <w:rPr>
                <w:spacing w:val="20"/>
              </w:rPr>
            </w:pPr>
          </w:p>
        </w:tc>
      </w:tr>
    </w:tbl>
    <w:p w:rsidR="007B50B6" w:rsidRPr="00771E53" w:rsidRDefault="007B50B6" w:rsidP="003267A3">
      <w:pPr>
        <w:jc w:val="both"/>
      </w:pPr>
    </w:p>
    <w:tbl>
      <w:tblPr>
        <w:tblW w:w="857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8"/>
        <w:gridCol w:w="3685"/>
      </w:tblGrid>
      <w:tr w:rsidR="007B50B6" w:rsidRPr="00771E53" w:rsidTr="002417B2">
        <w:tc>
          <w:tcPr>
            <w:tcW w:w="4888" w:type="dxa"/>
          </w:tcPr>
          <w:p w:rsidR="007B50B6" w:rsidRPr="00771E53" w:rsidRDefault="007B50B6" w:rsidP="004C6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1E53">
              <w:t>Подпись</w:t>
            </w:r>
          </w:p>
        </w:tc>
        <w:tc>
          <w:tcPr>
            <w:tcW w:w="3685" w:type="dxa"/>
          </w:tcPr>
          <w:p w:rsidR="007B50B6" w:rsidRPr="00771E53" w:rsidRDefault="007B50B6" w:rsidP="004C6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1E53">
              <w:t>Ответственный учитель</w:t>
            </w:r>
          </w:p>
        </w:tc>
      </w:tr>
      <w:tr w:rsidR="007B50B6" w:rsidRPr="00771E53" w:rsidTr="002417B2">
        <w:tc>
          <w:tcPr>
            <w:tcW w:w="4888" w:type="dxa"/>
          </w:tcPr>
          <w:p w:rsidR="007B50B6" w:rsidRPr="00771E53" w:rsidRDefault="007B50B6" w:rsidP="004C6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B50B6" w:rsidRPr="00771E53" w:rsidRDefault="007B50B6" w:rsidP="004C6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5" w:type="dxa"/>
          </w:tcPr>
          <w:p w:rsidR="007B50B6" w:rsidRPr="00771E53" w:rsidRDefault="007B50B6" w:rsidP="004C6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1E53">
              <w:t>Белова А.П.</w:t>
            </w:r>
          </w:p>
        </w:tc>
      </w:tr>
      <w:tr w:rsidR="007B50B6" w:rsidRPr="00771E53" w:rsidTr="002417B2">
        <w:tc>
          <w:tcPr>
            <w:tcW w:w="4888" w:type="dxa"/>
          </w:tcPr>
          <w:p w:rsidR="007B50B6" w:rsidRPr="00771E53" w:rsidRDefault="007B50B6" w:rsidP="004C6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B50B6" w:rsidRPr="00771E53" w:rsidRDefault="007B50B6" w:rsidP="004C6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5" w:type="dxa"/>
          </w:tcPr>
          <w:p w:rsidR="007B50B6" w:rsidRPr="00771E53" w:rsidRDefault="007B50B6" w:rsidP="004C6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1E53">
              <w:t>Иванова Л.В.</w:t>
            </w:r>
          </w:p>
        </w:tc>
      </w:tr>
      <w:tr w:rsidR="007B50B6" w:rsidRPr="00771E53" w:rsidTr="002417B2">
        <w:tc>
          <w:tcPr>
            <w:tcW w:w="4888" w:type="dxa"/>
          </w:tcPr>
          <w:p w:rsidR="007B50B6" w:rsidRPr="00771E53" w:rsidRDefault="007B50B6" w:rsidP="004C62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7B50B6" w:rsidRPr="00771E53" w:rsidRDefault="007B50B6" w:rsidP="004C62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5" w:type="dxa"/>
          </w:tcPr>
          <w:p w:rsidR="007B50B6" w:rsidRPr="00771E53" w:rsidRDefault="007B50B6" w:rsidP="0028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1E53">
              <w:t>Катанская Е.А.</w:t>
            </w:r>
          </w:p>
        </w:tc>
      </w:tr>
    </w:tbl>
    <w:p w:rsidR="007B50B6" w:rsidRPr="00BB44D6" w:rsidRDefault="007B50B6" w:rsidP="00CD780A">
      <w:pPr>
        <w:spacing w:line="360" w:lineRule="auto"/>
        <w:jc w:val="right"/>
      </w:pPr>
    </w:p>
    <w:sectPr w:rsidR="007B50B6" w:rsidRPr="00BB44D6" w:rsidSect="00771E53">
      <w:pgSz w:w="11906" w:h="16838"/>
      <w:pgMar w:top="426" w:right="567" w:bottom="14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9A6"/>
    <w:multiLevelType w:val="hybridMultilevel"/>
    <w:tmpl w:val="7538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94A71"/>
    <w:multiLevelType w:val="hybridMultilevel"/>
    <w:tmpl w:val="99F00AEA"/>
    <w:lvl w:ilvl="0" w:tplc="F66AC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370DE"/>
    <w:multiLevelType w:val="hybridMultilevel"/>
    <w:tmpl w:val="171C0952"/>
    <w:lvl w:ilvl="0" w:tplc="67467DC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481A76"/>
    <w:multiLevelType w:val="hybridMultilevel"/>
    <w:tmpl w:val="759EA4A8"/>
    <w:lvl w:ilvl="0" w:tplc="5ECC3884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6FB7966"/>
    <w:multiLevelType w:val="hybridMultilevel"/>
    <w:tmpl w:val="AEF44BF8"/>
    <w:lvl w:ilvl="0" w:tplc="4D1E025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>
    <w:nsid w:val="3AE17817"/>
    <w:multiLevelType w:val="singleLevel"/>
    <w:tmpl w:val="89B8D7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814BEA"/>
    <w:multiLevelType w:val="hybridMultilevel"/>
    <w:tmpl w:val="66C284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77D4211"/>
    <w:multiLevelType w:val="hybridMultilevel"/>
    <w:tmpl w:val="6F16FDF4"/>
    <w:lvl w:ilvl="0" w:tplc="A67A4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0057A6"/>
    <w:multiLevelType w:val="singleLevel"/>
    <w:tmpl w:val="C1E851EE"/>
    <w:lvl w:ilvl="0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6CE6D3C"/>
    <w:multiLevelType w:val="hybridMultilevel"/>
    <w:tmpl w:val="7B9E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6F2300"/>
    <w:multiLevelType w:val="hybridMultilevel"/>
    <w:tmpl w:val="2A52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6771C7"/>
    <w:multiLevelType w:val="singleLevel"/>
    <w:tmpl w:val="3B08EA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0A7709"/>
    <w:multiLevelType w:val="hybridMultilevel"/>
    <w:tmpl w:val="18E69A3C"/>
    <w:lvl w:ilvl="0" w:tplc="89BEC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4F2758"/>
    <w:multiLevelType w:val="hybridMultilevel"/>
    <w:tmpl w:val="37345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39526C"/>
    <w:multiLevelType w:val="hybridMultilevel"/>
    <w:tmpl w:val="C9242296"/>
    <w:lvl w:ilvl="0" w:tplc="1004B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2539AA"/>
    <w:multiLevelType w:val="hybridMultilevel"/>
    <w:tmpl w:val="98A0A238"/>
    <w:lvl w:ilvl="0" w:tplc="A67A4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5027BC"/>
    <w:multiLevelType w:val="hybridMultilevel"/>
    <w:tmpl w:val="F3B8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16"/>
  </w:num>
  <w:num w:numId="12">
    <w:abstractNumId w:val="4"/>
  </w:num>
  <w:num w:numId="13">
    <w:abstractNumId w:val="14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B86"/>
    <w:rsid w:val="0000393E"/>
    <w:rsid w:val="000073B7"/>
    <w:rsid w:val="000229CD"/>
    <w:rsid w:val="00026BA2"/>
    <w:rsid w:val="0002796C"/>
    <w:rsid w:val="00031B43"/>
    <w:rsid w:val="00034F81"/>
    <w:rsid w:val="00061BD5"/>
    <w:rsid w:val="00064B71"/>
    <w:rsid w:val="0006718F"/>
    <w:rsid w:val="00073B89"/>
    <w:rsid w:val="00085C52"/>
    <w:rsid w:val="00091140"/>
    <w:rsid w:val="000B10DA"/>
    <w:rsid w:val="000D4521"/>
    <w:rsid w:val="000D79FB"/>
    <w:rsid w:val="001068AE"/>
    <w:rsid w:val="00106D3C"/>
    <w:rsid w:val="00122E47"/>
    <w:rsid w:val="00130EE2"/>
    <w:rsid w:val="00136A61"/>
    <w:rsid w:val="00141383"/>
    <w:rsid w:val="0016235C"/>
    <w:rsid w:val="001735FE"/>
    <w:rsid w:val="001771F7"/>
    <w:rsid w:val="00197BD6"/>
    <w:rsid w:val="001C14F1"/>
    <w:rsid w:val="001C2F18"/>
    <w:rsid w:val="001E2AEC"/>
    <w:rsid w:val="00232EDE"/>
    <w:rsid w:val="002417B2"/>
    <w:rsid w:val="00276892"/>
    <w:rsid w:val="00284430"/>
    <w:rsid w:val="002871E8"/>
    <w:rsid w:val="0029291E"/>
    <w:rsid w:val="002B0B9B"/>
    <w:rsid w:val="002B2A4E"/>
    <w:rsid w:val="002C7C36"/>
    <w:rsid w:val="002E2C10"/>
    <w:rsid w:val="002F6B1C"/>
    <w:rsid w:val="00304699"/>
    <w:rsid w:val="00314002"/>
    <w:rsid w:val="00314979"/>
    <w:rsid w:val="003236A4"/>
    <w:rsid w:val="003267A3"/>
    <w:rsid w:val="003329A9"/>
    <w:rsid w:val="00344E9F"/>
    <w:rsid w:val="003722A5"/>
    <w:rsid w:val="0037435B"/>
    <w:rsid w:val="003B315B"/>
    <w:rsid w:val="003C30CE"/>
    <w:rsid w:val="00404AD6"/>
    <w:rsid w:val="004315F3"/>
    <w:rsid w:val="00444AB2"/>
    <w:rsid w:val="0044619C"/>
    <w:rsid w:val="004579DB"/>
    <w:rsid w:val="00464BA4"/>
    <w:rsid w:val="004969BE"/>
    <w:rsid w:val="004A26F8"/>
    <w:rsid w:val="004A7A2A"/>
    <w:rsid w:val="004B61F7"/>
    <w:rsid w:val="004C62F9"/>
    <w:rsid w:val="004E2C81"/>
    <w:rsid w:val="004F3BCE"/>
    <w:rsid w:val="004F3E48"/>
    <w:rsid w:val="004F7AD0"/>
    <w:rsid w:val="00500175"/>
    <w:rsid w:val="00516E7E"/>
    <w:rsid w:val="00564A4E"/>
    <w:rsid w:val="00592EBB"/>
    <w:rsid w:val="005B305A"/>
    <w:rsid w:val="005C3812"/>
    <w:rsid w:val="005D74B7"/>
    <w:rsid w:val="005E1163"/>
    <w:rsid w:val="005E1B1A"/>
    <w:rsid w:val="005E67DB"/>
    <w:rsid w:val="005F70B8"/>
    <w:rsid w:val="0061018E"/>
    <w:rsid w:val="00644C18"/>
    <w:rsid w:val="00660977"/>
    <w:rsid w:val="00681B86"/>
    <w:rsid w:val="00697072"/>
    <w:rsid w:val="006A3B3B"/>
    <w:rsid w:val="006B18AF"/>
    <w:rsid w:val="006B6326"/>
    <w:rsid w:val="006D6C22"/>
    <w:rsid w:val="006E0D4A"/>
    <w:rsid w:val="006F683F"/>
    <w:rsid w:val="00701E75"/>
    <w:rsid w:val="00704251"/>
    <w:rsid w:val="00707556"/>
    <w:rsid w:val="0071167C"/>
    <w:rsid w:val="00771B73"/>
    <w:rsid w:val="00771E53"/>
    <w:rsid w:val="007918EE"/>
    <w:rsid w:val="00792429"/>
    <w:rsid w:val="00792B29"/>
    <w:rsid w:val="007B045F"/>
    <w:rsid w:val="007B50B6"/>
    <w:rsid w:val="007C3AA7"/>
    <w:rsid w:val="007E4EC7"/>
    <w:rsid w:val="00812D64"/>
    <w:rsid w:val="008216C1"/>
    <w:rsid w:val="0082560F"/>
    <w:rsid w:val="00835BC3"/>
    <w:rsid w:val="00845208"/>
    <w:rsid w:val="0086217E"/>
    <w:rsid w:val="00871242"/>
    <w:rsid w:val="0088208A"/>
    <w:rsid w:val="00894679"/>
    <w:rsid w:val="008D67CA"/>
    <w:rsid w:val="008E0676"/>
    <w:rsid w:val="008F6408"/>
    <w:rsid w:val="00915F1C"/>
    <w:rsid w:val="0093316B"/>
    <w:rsid w:val="00937FDD"/>
    <w:rsid w:val="00940CD6"/>
    <w:rsid w:val="00945893"/>
    <w:rsid w:val="00953309"/>
    <w:rsid w:val="00960BBA"/>
    <w:rsid w:val="00992F2C"/>
    <w:rsid w:val="009A0E2B"/>
    <w:rsid w:val="009A0FAE"/>
    <w:rsid w:val="009B0DE9"/>
    <w:rsid w:val="009B1A7B"/>
    <w:rsid w:val="009B2D48"/>
    <w:rsid w:val="009C2EA9"/>
    <w:rsid w:val="009C4B49"/>
    <w:rsid w:val="009D313F"/>
    <w:rsid w:val="009D627B"/>
    <w:rsid w:val="009E6461"/>
    <w:rsid w:val="009F16EE"/>
    <w:rsid w:val="00A03808"/>
    <w:rsid w:val="00A14408"/>
    <w:rsid w:val="00A23FCF"/>
    <w:rsid w:val="00A26C78"/>
    <w:rsid w:val="00A352D6"/>
    <w:rsid w:val="00A53C00"/>
    <w:rsid w:val="00A603B7"/>
    <w:rsid w:val="00A647D1"/>
    <w:rsid w:val="00A71EA1"/>
    <w:rsid w:val="00A819AD"/>
    <w:rsid w:val="00A978D8"/>
    <w:rsid w:val="00AA1943"/>
    <w:rsid w:val="00AD1E42"/>
    <w:rsid w:val="00AD327E"/>
    <w:rsid w:val="00AD5619"/>
    <w:rsid w:val="00AE2C5D"/>
    <w:rsid w:val="00AF6513"/>
    <w:rsid w:val="00B119E0"/>
    <w:rsid w:val="00B25C08"/>
    <w:rsid w:val="00B30DF2"/>
    <w:rsid w:val="00B31F33"/>
    <w:rsid w:val="00B34C51"/>
    <w:rsid w:val="00B565E2"/>
    <w:rsid w:val="00B62DAD"/>
    <w:rsid w:val="00B65D2B"/>
    <w:rsid w:val="00B95982"/>
    <w:rsid w:val="00BB44D6"/>
    <w:rsid w:val="00BD62A4"/>
    <w:rsid w:val="00C114CF"/>
    <w:rsid w:val="00C32AC3"/>
    <w:rsid w:val="00C612F4"/>
    <w:rsid w:val="00C62A7F"/>
    <w:rsid w:val="00CC3333"/>
    <w:rsid w:val="00CC35F7"/>
    <w:rsid w:val="00CD780A"/>
    <w:rsid w:val="00CE220A"/>
    <w:rsid w:val="00CE7535"/>
    <w:rsid w:val="00CF5E6B"/>
    <w:rsid w:val="00D22156"/>
    <w:rsid w:val="00D275EB"/>
    <w:rsid w:val="00D324CA"/>
    <w:rsid w:val="00D419BE"/>
    <w:rsid w:val="00D42ED7"/>
    <w:rsid w:val="00D433BB"/>
    <w:rsid w:val="00D44D5B"/>
    <w:rsid w:val="00D602A9"/>
    <w:rsid w:val="00D927EA"/>
    <w:rsid w:val="00D92A9F"/>
    <w:rsid w:val="00DA7B1F"/>
    <w:rsid w:val="00DB45E9"/>
    <w:rsid w:val="00DD3420"/>
    <w:rsid w:val="00DD63E3"/>
    <w:rsid w:val="00DE1238"/>
    <w:rsid w:val="00DF1C0F"/>
    <w:rsid w:val="00DF4E73"/>
    <w:rsid w:val="00E125C9"/>
    <w:rsid w:val="00E218B8"/>
    <w:rsid w:val="00E251BD"/>
    <w:rsid w:val="00E37EDB"/>
    <w:rsid w:val="00E605B4"/>
    <w:rsid w:val="00E92E24"/>
    <w:rsid w:val="00EA1393"/>
    <w:rsid w:val="00EA17C2"/>
    <w:rsid w:val="00EA71CF"/>
    <w:rsid w:val="00EC65B2"/>
    <w:rsid w:val="00ED22D4"/>
    <w:rsid w:val="00ED4252"/>
    <w:rsid w:val="00ED60FE"/>
    <w:rsid w:val="00EE2122"/>
    <w:rsid w:val="00EE3E5E"/>
    <w:rsid w:val="00EF3BFB"/>
    <w:rsid w:val="00F01B63"/>
    <w:rsid w:val="00F05673"/>
    <w:rsid w:val="00F24946"/>
    <w:rsid w:val="00F556BD"/>
    <w:rsid w:val="00F564A0"/>
    <w:rsid w:val="00F65617"/>
    <w:rsid w:val="00F86E24"/>
    <w:rsid w:val="00FA1735"/>
    <w:rsid w:val="00FA1D05"/>
    <w:rsid w:val="00FB3B96"/>
    <w:rsid w:val="00FB6ED9"/>
    <w:rsid w:val="00FD2CA4"/>
    <w:rsid w:val="00FD7741"/>
    <w:rsid w:val="00FE0B10"/>
    <w:rsid w:val="00FE1710"/>
    <w:rsid w:val="00FF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5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9E0"/>
    <w:pPr>
      <w:keepNext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0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119E0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119E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sid w:val="002B2A4E"/>
    <w:rPr>
      <w:rFonts w:cs="Times New Roman"/>
      <w:b/>
    </w:rPr>
  </w:style>
  <w:style w:type="paragraph" w:customStyle="1" w:styleId="1">
    <w:name w:val="Абзац списка1"/>
    <w:basedOn w:val="Normal"/>
    <w:rsid w:val="002C7C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4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H5VRHAXFEW3S-765-318</_dlc_DocId>
    <_dlc_DocIdUrl xmlns="b582dbf1-bcaa-4613-9a4c-8b7010640233">
      <Url>http://www.eduportal44.ru/Krasnoe/GrigSchool/1/_layouts/15/DocIdRedir.aspx?ID=H5VRHAXFEW3S-765-318</Url>
      <Description>H5VRHAXFEW3S-765-318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CADC559FA8494488DF01C8A19896DC" ma:contentTypeVersion="1" ma:contentTypeDescription="Создание документа." ma:contentTypeScope="" ma:versionID="52b9316099e390efa07ac877f7330cca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f776690c5d533c7015e705064819a422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A4527-C459-4953-B66D-D90BD10BB0F7}"/>
</file>

<file path=customXml/itemProps2.xml><?xml version="1.0" encoding="utf-8"?>
<ds:datastoreItem xmlns:ds="http://schemas.openxmlformats.org/officeDocument/2006/customXml" ds:itemID="{0693D546-B8A7-4798-A7D9-81C8C7B5454E}"/>
</file>

<file path=customXml/itemProps3.xml><?xml version="1.0" encoding="utf-8"?>
<ds:datastoreItem xmlns:ds="http://schemas.openxmlformats.org/officeDocument/2006/customXml" ds:itemID="{4F23F3F5-D8CF-400F-A24B-4C4764E8D1FA}"/>
</file>

<file path=customXml/itemProps4.xml><?xml version="1.0" encoding="utf-8"?>
<ds:datastoreItem xmlns:ds="http://schemas.openxmlformats.org/officeDocument/2006/customXml" ds:itemID="{DCA5F91B-EF3D-4C47-A3BC-FE7609BDE80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395</Words>
  <Characters>2258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Кесслер</dc:creator>
  <cp:keywords/>
  <dc:description/>
  <cp:lastModifiedBy>Kseniya</cp:lastModifiedBy>
  <cp:revision>2</cp:revision>
  <cp:lastPrinted>2019-09-19T12:18:00Z</cp:lastPrinted>
  <dcterms:created xsi:type="dcterms:W3CDTF">2011-03-07T04:34:00Z</dcterms:created>
  <dcterms:modified xsi:type="dcterms:W3CDTF">2011-03-07T04:34:00Z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0x010100F8CADC559FA8494488DF01C8A19896DC</vt:lpwstr>
  </property>
  <property fmtid="{D5CDD505-2E9C-101B-9397-08002B2CF9AE}" pid="3" name="_dlc_DocIdItemGuid">
    <vt:lpwstr>f91085bf-9ae3-43e5-a301-85cfadff09c6</vt:lpwstr>
  </property>
</Properties>
</file>