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C5" w:rsidRDefault="00A634C5" w:rsidP="00EF70C7">
      <w:pPr>
        <w:jc w:val="center"/>
        <w:rPr>
          <w:rFonts w:ascii="Times New Roman" w:hAnsi="Times New Roman"/>
          <w:b/>
          <w:sz w:val="28"/>
          <w:szCs w:val="28"/>
        </w:rPr>
      </w:pPr>
      <w:r w:rsidRPr="00EF70C7">
        <w:rPr>
          <w:rFonts w:ascii="Times New Roman" w:hAnsi="Times New Roman"/>
          <w:b/>
          <w:sz w:val="28"/>
          <w:szCs w:val="28"/>
        </w:rPr>
        <w:t>График и площадки проведения</w:t>
      </w:r>
    </w:p>
    <w:p w:rsidR="00A634C5" w:rsidRDefault="00A634C5" w:rsidP="00EF70C7">
      <w:pPr>
        <w:jc w:val="center"/>
        <w:rPr>
          <w:rFonts w:ascii="Times New Roman" w:hAnsi="Times New Roman"/>
          <w:b/>
          <w:sz w:val="28"/>
          <w:szCs w:val="28"/>
        </w:rPr>
      </w:pPr>
      <w:r w:rsidRPr="00EF70C7">
        <w:rPr>
          <w:rFonts w:ascii="Times New Roman" w:hAnsi="Times New Roman"/>
          <w:b/>
          <w:sz w:val="28"/>
          <w:szCs w:val="28"/>
        </w:rPr>
        <w:t xml:space="preserve"> муниципального этапа </w:t>
      </w:r>
    </w:p>
    <w:p w:rsidR="00A634C5" w:rsidRDefault="00A634C5" w:rsidP="00EF70C7">
      <w:pPr>
        <w:jc w:val="center"/>
        <w:rPr>
          <w:rFonts w:ascii="Times New Roman" w:hAnsi="Times New Roman"/>
          <w:b/>
          <w:sz w:val="28"/>
          <w:szCs w:val="28"/>
        </w:rPr>
      </w:pPr>
      <w:r w:rsidRPr="00EF70C7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A634C5" w:rsidRPr="00EF70C7" w:rsidRDefault="00A634C5" w:rsidP="00EF70C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70C7">
        <w:rPr>
          <w:rFonts w:ascii="Times New Roman" w:hAnsi="Times New Roman"/>
          <w:b/>
          <w:sz w:val="28"/>
          <w:szCs w:val="28"/>
        </w:rPr>
        <w:t>в 2019 – 2020 учебном году</w:t>
      </w:r>
    </w:p>
    <w:p w:rsidR="00A634C5" w:rsidRPr="00EF70C7" w:rsidRDefault="00A634C5" w:rsidP="00EF70C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8 ноября – астрономия, биология на базе МБОУ«Красносельская СШ».</w:t>
      </w:r>
    </w:p>
    <w:p w:rsidR="00A634C5" w:rsidRPr="00EF70C7" w:rsidRDefault="00A634C5" w:rsidP="00EF70C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9 ноября – экология на базе МКОУ «Иконниковская СШ»; экономика на базе МБОУ «Красносельская СШ»;</w:t>
      </w:r>
    </w:p>
    <w:p w:rsidR="00A634C5" w:rsidRPr="00EF70C7" w:rsidRDefault="00A634C5" w:rsidP="00EF70C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15 ноября – немецкий язык, технология на базе МБОУ «Шолоховская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16 ноября — химия, история на базе МБОУ «Красносельская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22 ноября – физика, МХК на базе МБОУ «Красносельская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23 ноября  – ОБЖ, литература на базе МБОУ «Шолоховская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29 ноября – информатика, право на базе МБОУ «Красносельская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30 ноября - французский язык, география на базе МБОУ «Красносельская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6 декабря - английский язык, на базе МБОУ «Красносельская СШ»;</w:t>
      </w:r>
    </w:p>
    <w:p w:rsidR="00A634C5" w:rsidRPr="00EF70C7" w:rsidRDefault="00A634C5" w:rsidP="00EF70C7">
      <w:pPr>
        <w:shd w:val="clear" w:color="auto" w:fill="FFFFFF"/>
        <w:tabs>
          <w:tab w:val="left" w:pos="7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7 декабря - математика на базе МБОУ «Красносельская СШ»;</w:t>
      </w:r>
    </w:p>
    <w:p w:rsidR="00A634C5" w:rsidRPr="00EF70C7" w:rsidRDefault="00A634C5" w:rsidP="00EF70C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13 декабря – русский язык на базе МБОУ «Красносельская СШ»;</w:t>
      </w:r>
    </w:p>
    <w:p w:rsidR="00A634C5" w:rsidRPr="00EF70C7" w:rsidRDefault="00A634C5" w:rsidP="00EF70C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F70C7">
        <w:rPr>
          <w:rFonts w:ascii="Times New Roman" w:hAnsi="Times New Roman"/>
          <w:sz w:val="28"/>
          <w:szCs w:val="28"/>
        </w:rPr>
        <w:t>14 декабря – обществознание, физическая культура на базе МБОУ«Красносельская СШ».</w:t>
      </w:r>
    </w:p>
    <w:p w:rsidR="00A634C5" w:rsidRPr="00EF70C7" w:rsidRDefault="00A634C5">
      <w:pPr>
        <w:rPr>
          <w:rFonts w:ascii="Times New Roman" w:hAnsi="Times New Roman"/>
          <w:sz w:val="28"/>
          <w:szCs w:val="28"/>
        </w:rPr>
      </w:pPr>
    </w:p>
    <w:sectPr w:rsidR="00A634C5" w:rsidRPr="00EF70C7" w:rsidSect="000A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C7"/>
    <w:rsid w:val="000A760F"/>
    <w:rsid w:val="00A634C5"/>
    <w:rsid w:val="00AC6811"/>
    <w:rsid w:val="00E4401E"/>
    <w:rsid w:val="00E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F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H5VRHAXFEW3S-765-314</_dlc_DocId>
    <_dlc_DocIdUrl xmlns="b582dbf1-bcaa-4613-9a4c-8b7010640233">
      <Url>http://www.eduportal44.ru/Krasnoe/GrigSchool/1/_layouts/15/DocIdRedir.aspx?ID=H5VRHAXFEW3S-765-314</Url>
      <Description>H5VRHAXFEW3S-765-314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CADC559FA8494488DF01C8A19896DC" ma:contentTypeVersion="1" ma:contentTypeDescription="Создание документа." ma:contentTypeScope="" ma:versionID="52b9316099e390efa07ac877f7330cca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f776690c5d533c7015e705064819a422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690B9-E472-49B3-92AB-392B905B1A3F}"/>
</file>

<file path=customXml/itemProps2.xml><?xml version="1.0" encoding="utf-8"?>
<ds:datastoreItem xmlns:ds="http://schemas.openxmlformats.org/officeDocument/2006/customXml" ds:itemID="{58AD58A2-B32E-48F7-88D1-B4399607DE9F}"/>
</file>

<file path=customXml/itemProps3.xml><?xml version="1.0" encoding="utf-8"?>
<ds:datastoreItem xmlns:ds="http://schemas.openxmlformats.org/officeDocument/2006/customXml" ds:itemID="{8EC2267B-C43F-4C59-B51E-6B39096181F1}"/>
</file>

<file path=customXml/itemProps4.xml><?xml version="1.0" encoding="utf-8"?>
<ds:datastoreItem xmlns:ds="http://schemas.openxmlformats.org/officeDocument/2006/customXml" ds:itemID="{C8720CF5-0540-4E26-996A-9A029ADB320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2020-05-04T07:55:00Z</dcterms:created>
  <dcterms:modified xsi:type="dcterms:W3CDTF">2020-05-04T07:57:00Z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0x010100F8CADC559FA8494488DF01C8A19896DC</vt:lpwstr>
  </property>
  <property fmtid="{D5CDD505-2E9C-101B-9397-08002B2CF9AE}" pid="3" name="_dlc_DocIdItemGuid">
    <vt:lpwstr>68acc613-9627-43aa-a939-02e49004fabf</vt:lpwstr>
  </property>
  <property fmtid="{D5CDD505-2E9C-101B-9397-08002B2CF9AE}" pid="4" name="_dlc_DocId">
    <vt:lpwstr>H5VRHAXFEW3S-529371891-587</vt:lpwstr>
  </property>
  <property fmtid="{D5CDD505-2E9C-101B-9397-08002B2CF9AE}" pid="5" name="_dlc_DocIdUrl">
    <vt:lpwstr>http://www.eduportal44.ru/Krasnoe/Sh/_layouts/15/DocIdRedir.aspx?ID=H5VRHAXFEW3S-529371891-587, H5VRHAXFEW3S-529371891-587</vt:lpwstr>
  </property>
</Properties>
</file>