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9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2803"/>
        <w:gridCol w:w="4020"/>
        <w:gridCol w:w="438"/>
        <w:gridCol w:w="2308"/>
      </w:tblGrid>
      <w:tr w:rsidR="007B043C" w:rsidRPr="00D554BB" w:rsidTr="007B4338">
        <w:trPr>
          <w:trHeight w:val="964"/>
        </w:trPr>
        <w:tc>
          <w:tcPr>
            <w:tcW w:w="9569" w:type="dxa"/>
            <w:gridSpan w:val="4"/>
            <w:tcMar>
              <w:left w:w="0" w:type="dxa"/>
              <w:right w:w="0" w:type="dxa"/>
            </w:tcMar>
          </w:tcPr>
          <w:p w:rsidR="007B043C" w:rsidRPr="00D554BB" w:rsidRDefault="00826D21" w:rsidP="00FF08DF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bookmarkStart w:id="0" w:name="_GoBack"/>
            <w:bookmarkEnd w:id="0"/>
            <w:r w:rsidRPr="00826D21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left:0;text-align:left;margin-left:358.95pt;margin-top:-14.7pt;width:111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" fillcolor="white [3201]" strokecolor="white [3212]" strokeweight=".5pt">
                  <v:path arrowok="t"/>
                  <v:textbox>
                    <w:txbxContent>
                      <w:p w:rsidR="0005538D" w:rsidRPr="0005538D" w:rsidRDefault="0005538D" w:rsidP="0005538D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60C09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95325"/>
                  <wp:effectExtent l="0" t="0" r="9525" b="9525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43C" w:rsidRPr="00D554BB" w:rsidTr="007B4338">
        <w:trPr>
          <w:trHeight w:val="1332"/>
        </w:trPr>
        <w:tc>
          <w:tcPr>
            <w:tcW w:w="9569" w:type="dxa"/>
            <w:gridSpan w:val="4"/>
            <w:tcMar>
              <w:left w:w="0" w:type="dxa"/>
              <w:right w:w="0" w:type="dxa"/>
            </w:tcMar>
          </w:tcPr>
          <w:p w:rsidR="007B043C" w:rsidRDefault="009A73DA" w:rsidP="00B704D7">
            <w:pPr>
              <w:widowControl/>
              <w:autoSpaceDE/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9A73DA" w:rsidRPr="009A73DA" w:rsidRDefault="009A73DA" w:rsidP="009A73DA">
            <w:pPr>
              <w:widowControl/>
              <w:autoSpaceDE/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7B043C" w:rsidRPr="00D554BB" w:rsidTr="007B4338">
        <w:trPr>
          <w:trHeight w:val="548"/>
        </w:trPr>
        <w:tc>
          <w:tcPr>
            <w:tcW w:w="28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043C" w:rsidRPr="00D554BB" w:rsidRDefault="00A72827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22 декабря 2021 года </w:t>
            </w:r>
          </w:p>
        </w:tc>
        <w:tc>
          <w:tcPr>
            <w:tcW w:w="4020" w:type="dxa"/>
            <w:tcBorders>
              <w:left w:val="nil"/>
            </w:tcBorders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7B043C" w:rsidRPr="00D554BB" w:rsidRDefault="007B043C" w:rsidP="00FF08DF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4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08" w:type="dxa"/>
            <w:tcBorders>
              <w:left w:val="nil"/>
              <w:bottom w:val="single" w:sz="4" w:space="0" w:color="auto"/>
            </w:tcBorders>
          </w:tcPr>
          <w:p w:rsidR="007B043C" w:rsidRPr="00D554BB" w:rsidRDefault="00A72827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2286</w:t>
            </w:r>
          </w:p>
        </w:tc>
      </w:tr>
      <w:tr w:rsidR="007B043C" w:rsidRPr="00D554BB" w:rsidTr="007B4338">
        <w:trPr>
          <w:trHeight w:val="428"/>
        </w:trPr>
        <w:tc>
          <w:tcPr>
            <w:tcW w:w="9569" w:type="dxa"/>
            <w:gridSpan w:val="4"/>
            <w:tcMar>
              <w:left w:w="0" w:type="dxa"/>
              <w:right w:w="0" w:type="dxa"/>
            </w:tcMar>
          </w:tcPr>
          <w:p w:rsidR="00AE2D2F" w:rsidRDefault="00AE2D2F" w:rsidP="005D58D1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  <w:p w:rsidR="00C269C5" w:rsidRDefault="005A311C" w:rsidP="00A67809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размера платы, взимаемой </w:t>
            </w:r>
          </w:p>
          <w:p w:rsidR="00A67809" w:rsidRPr="00485691" w:rsidRDefault="005A311C" w:rsidP="00981DA9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родителей (законных представителей) з</w:t>
            </w:r>
            <w:r w:rsidR="00E806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присмотр и уход за детьми, осваивающими образовательные программы дошкольного образования в муниципальных организациях города Костромы, осуществляющих образовательную деятельность</w:t>
            </w:r>
          </w:p>
          <w:p w:rsidR="00710960" w:rsidRPr="004752DF" w:rsidRDefault="00710960" w:rsidP="003E3DF7">
            <w:pPr>
              <w:widowControl/>
              <w:autoSpaceDE/>
              <w:ind w:left="851" w:right="70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485691" w:rsidRPr="00485691" w:rsidRDefault="00C140C0" w:rsidP="007B4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F247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24707">
        <w:rPr>
          <w:rFonts w:ascii="Times New Roman" w:hAnsi="Times New Roman" w:cs="Times New Roman"/>
          <w:sz w:val="26"/>
          <w:szCs w:val="26"/>
        </w:rPr>
        <w:t xml:space="preserve"> </w:t>
      </w:r>
      <w:r w:rsidR="003E43BF">
        <w:rPr>
          <w:rFonts w:ascii="Times New Roman" w:hAnsi="Times New Roman" w:cs="Times New Roman"/>
          <w:sz w:val="26"/>
          <w:szCs w:val="26"/>
        </w:rPr>
        <w:t>частя</w:t>
      </w:r>
      <w:r w:rsidR="005A311C">
        <w:rPr>
          <w:rFonts w:ascii="Times New Roman" w:hAnsi="Times New Roman" w:cs="Times New Roman"/>
          <w:sz w:val="26"/>
          <w:szCs w:val="26"/>
        </w:rPr>
        <w:t>ми 2, 4 статьи 65 Федерального закона от 29 декабря 2012 года № 273-ФЗ «Об образовании в</w:t>
      </w:r>
      <w:r w:rsidR="000961C9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r w:rsidR="005A311C">
        <w:rPr>
          <w:rFonts w:ascii="Times New Roman" w:hAnsi="Times New Roman" w:cs="Times New Roman"/>
          <w:sz w:val="26"/>
          <w:szCs w:val="26"/>
        </w:rPr>
        <w:t>постановление</w:t>
      </w:r>
      <w:r w:rsidR="000961C9">
        <w:rPr>
          <w:rFonts w:ascii="Times New Roman" w:hAnsi="Times New Roman" w:cs="Times New Roman"/>
          <w:sz w:val="26"/>
          <w:szCs w:val="26"/>
        </w:rPr>
        <w:t>м</w:t>
      </w:r>
      <w:r w:rsidR="005A311C">
        <w:rPr>
          <w:rFonts w:ascii="Times New Roman" w:hAnsi="Times New Roman" w:cs="Times New Roman"/>
          <w:sz w:val="26"/>
          <w:szCs w:val="26"/>
        </w:rPr>
        <w:t xml:space="preserve"> администрации Костромской области от </w:t>
      </w:r>
      <w:r w:rsidR="000F3522">
        <w:rPr>
          <w:rFonts w:ascii="Times New Roman" w:hAnsi="Times New Roman" w:cs="Times New Roman"/>
          <w:sz w:val="26"/>
          <w:szCs w:val="26"/>
        </w:rPr>
        <w:t xml:space="preserve">13 </w:t>
      </w:r>
      <w:r w:rsidR="00F6596B">
        <w:rPr>
          <w:rFonts w:ascii="Times New Roman" w:hAnsi="Times New Roman" w:cs="Times New Roman"/>
          <w:sz w:val="26"/>
          <w:szCs w:val="26"/>
        </w:rPr>
        <w:t>декабря 2021</w:t>
      </w:r>
      <w:r w:rsidR="000961C9">
        <w:rPr>
          <w:rFonts w:ascii="Times New Roman" w:hAnsi="Times New Roman" w:cs="Times New Roman"/>
          <w:sz w:val="26"/>
          <w:szCs w:val="26"/>
        </w:rPr>
        <w:t xml:space="preserve"> </w:t>
      </w:r>
      <w:r w:rsidR="005A311C">
        <w:rPr>
          <w:rFonts w:ascii="Times New Roman" w:hAnsi="Times New Roman" w:cs="Times New Roman"/>
          <w:sz w:val="26"/>
          <w:szCs w:val="26"/>
        </w:rPr>
        <w:t>года №</w:t>
      </w:r>
      <w:r w:rsidR="002B6F39">
        <w:rPr>
          <w:rFonts w:ascii="Times New Roman" w:hAnsi="Times New Roman" w:cs="Times New Roman"/>
          <w:sz w:val="26"/>
          <w:szCs w:val="26"/>
        </w:rPr>
        <w:t xml:space="preserve"> 570</w:t>
      </w:r>
      <w:r w:rsidR="000F3522">
        <w:rPr>
          <w:rFonts w:ascii="Times New Roman" w:hAnsi="Times New Roman" w:cs="Times New Roman"/>
          <w:sz w:val="26"/>
          <w:szCs w:val="26"/>
        </w:rPr>
        <w:t xml:space="preserve">-а </w:t>
      </w:r>
      <w:r w:rsidR="005A311C">
        <w:rPr>
          <w:rFonts w:ascii="Times New Roman" w:hAnsi="Times New Roman" w:cs="Times New Roman"/>
          <w:sz w:val="26"/>
          <w:szCs w:val="26"/>
        </w:rPr>
        <w:t>«Об установлении максимального размера родительской платы за присмотр и уход за детьми в муниципальных образовательных организациях Костромской области, реализующих образовательную программу дошкольного образования», р</w:t>
      </w:r>
      <w:r w:rsidR="00485691" w:rsidRPr="0052762A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hyperlink r:id="rId9" w:history="1">
        <w:r w:rsidR="00485691" w:rsidRPr="0052762A">
          <w:rPr>
            <w:rFonts w:ascii="Times New Roman" w:hAnsi="Times New Roman" w:cs="Times New Roman"/>
            <w:sz w:val="26"/>
            <w:szCs w:val="26"/>
          </w:rPr>
          <w:t>статьями 42</w:t>
        </w:r>
      </w:hyperlink>
      <w:r w:rsidR="00485691" w:rsidRPr="0052762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691" w:rsidRPr="0052762A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="00485691" w:rsidRPr="0052762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691" w:rsidRPr="0052762A">
          <w:rPr>
            <w:rFonts w:ascii="Times New Roman" w:hAnsi="Times New Roman" w:cs="Times New Roman"/>
            <w:sz w:val="26"/>
            <w:szCs w:val="26"/>
          </w:rPr>
          <w:t>частью 1 статьи 57</w:t>
        </w:r>
      </w:hyperlink>
      <w:r w:rsidR="00485691" w:rsidRPr="0052762A">
        <w:rPr>
          <w:rFonts w:ascii="Times New Roman" w:hAnsi="Times New Roman" w:cs="Times New Roman"/>
          <w:sz w:val="26"/>
          <w:szCs w:val="26"/>
        </w:rPr>
        <w:t xml:space="preserve"> Устава города </w:t>
      </w:r>
      <w:r w:rsidR="00485691" w:rsidRPr="00485691">
        <w:rPr>
          <w:rFonts w:ascii="Times New Roman" w:hAnsi="Times New Roman" w:cs="Times New Roman"/>
          <w:sz w:val="26"/>
          <w:szCs w:val="26"/>
        </w:rPr>
        <w:t xml:space="preserve">Костромы, </w:t>
      </w:r>
    </w:p>
    <w:p w:rsidR="00FF08DF" w:rsidRDefault="00FF08DF" w:rsidP="005A2DF5">
      <w:pPr>
        <w:widowControl/>
        <w:autoSpaceDE/>
        <w:spacing w:before="360" w:after="3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Ю:</w:t>
      </w:r>
    </w:p>
    <w:p w:rsidR="008827CA" w:rsidRPr="008827CA" w:rsidRDefault="00E860F5" w:rsidP="008827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92B9A">
        <w:rPr>
          <w:rFonts w:ascii="Times New Roman" w:eastAsia="Calibri" w:hAnsi="Times New Roman" w:cs="Times New Roman"/>
          <w:sz w:val="26"/>
          <w:szCs w:val="26"/>
          <w:lang w:eastAsia="en-US"/>
        </w:rPr>
        <w:t>. </w:t>
      </w:r>
      <w:r w:rsidR="008827CA"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Установить следующий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Костромы, осуществляющих образовательную деятельность:</w:t>
      </w:r>
    </w:p>
    <w:p w:rsidR="008827CA" w:rsidRPr="008827CA" w:rsidRDefault="008827CA" w:rsidP="008827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>1.1. в группе для детей до 3 лет:</w:t>
      </w:r>
    </w:p>
    <w:p w:rsidR="008827CA" w:rsidRPr="008827CA" w:rsidRDefault="008827CA" w:rsidP="008827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1.1.1. функционирующей в режиме полного дня (12-часового пребывания), - </w:t>
      </w:r>
      <w:r>
        <w:rPr>
          <w:rFonts w:ascii="Times New Roman" w:hAnsi="Times New Roman" w:cs="Times New Roman"/>
          <w:sz w:val="26"/>
          <w:szCs w:val="26"/>
        </w:rPr>
        <w:t>91 рубль 77 копеек</w:t>
      </w: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день;</w:t>
      </w:r>
    </w:p>
    <w:p w:rsidR="008827CA" w:rsidRPr="008827CA" w:rsidRDefault="008827CA" w:rsidP="008827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1.1.2. функционирующей в режиме кратковременного пребывания, - </w:t>
      </w:r>
      <w:r>
        <w:rPr>
          <w:rFonts w:ascii="Times New Roman" w:hAnsi="Times New Roman" w:cs="Times New Roman"/>
          <w:sz w:val="26"/>
          <w:szCs w:val="26"/>
        </w:rPr>
        <w:t>45 рублей 89 копеек</w:t>
      </w: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день;</w:t>
      </w:r>
    </w:p>
    <w:p w:rsidR="008827CA" w:rsidRPr="008827CA" w:rsidRDefault="008827CA" w:rsidP="008827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>1.2. в группе для детей от 3 до 7 лет:</w:t>
      </w:r>
    </w:p>
    <w:p w:rsidR="008827CA" w:rsidRPr="008827CA" w:rsidRDefault="008827CA" w:rsidP="008827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1.2.1. функционирующей в режиме полного (12-часового) и сокращенного (10-часового) дня, - </w:t>
      </w:r>
      <w:r>
        <w:rPr>
          <w:rFonts w:ascii="Times New Roman" w:hAnsi="Times New Roman" w:cs="Times New Roman"/>
          <w:sz w:val="26"/>
          <w:szCs w:val="26"/>
        </w:rPr>
        <w:t>118 рублей 84 копейки</w:t>
      </w: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день;</w:t>
      </w:r>
    </w:p>
    <w:p w:rsidR="008827CA" w:rsidRPr="008827CA" w:rsidRDefault="008827CA" w:rsidP="008827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1.2.2. функционирующей в режиме кратковременного пребывания, - </w:t>
      </w:r>
      <w:r>
        <w:rPr>
          <w:rFonts w:ascii="Times New Roman" w:hAnsi="Times New Roman" w:cs="Times New Roman"/>
          <w:sz w:val="26"/>
          <w:szCs w:val="26"/>
        </w:rPr>
        <w:t>59 рублей 38 копеек</w:t>
      </w: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день;</w:t>
      </w:r>
    </w:p>
    <w:p w:rsidR="008827CA" w:rsidRPr="008827CA" w:rsidRDefault="008827CA" w:rsidP="008827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1.2.3. функционирующей в режиме круглосуточного пребывания, - </w:t>
      </w:r>
      <w:r>
        <w:rPr>
          <w:rFonts w:ascii="Times New Roman" w:hAnsi="Times New Roman" w:cs="Times New Roman"/>
          <w:sz w:val="26"/>
          <w:szCs w:val="26"/>
        </w:rPr>
        <w:t>134 рубля 23 копейки</w:t>
      </w: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день.</w:t>
      </w:r>
    </w:p>
    <w:p w:rsidR="008827CA" w:rsidRPr="008827CA" w:rsidRDefault="008827CA" w:rsidP="008827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Рекомендовать учредителям частных дошкольных образовательных организаций, осуществляющих образовательную деятельность на территории города Костромы, 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вышеуказанных организациях, в размере не выше размера платы, </w:t>
      </w: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установленной пунктом 1 настоящего постановления.</w:t>
      </w:r>
    </w:p>
    <w:p w:rsidR="008827CA" w:rsidRDefault="008827CA" w:rsidP="008827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7CA">
        <w:rPr>
          <w:rFonts w:ascii="Times New Roman" w:eastAsia="Calibri" w:hAnsi="Times New Roman" w:cs="Times New Roman"/>
          <w:sz w:val="26"/>
          <w:szCs w:val="26"/>
          <w:lang w:eastAsia="en-US"/>
        </w:rPr>
        <w:t>3. Признать утратившими силу:</w:t>
      </w:r>
    </w:p>
    <w:p w:rsidR="00F32C51" w:rsidRDefault="008827CA" w:rsidP="00882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</w:t>
      </w:r>
      <w:r w:rsidRPr="008827CA">
        <w:rPr>
          <w:rFonts w:ascii="Times New Roman" w:hAnsi="Times New Roman" w:cs="Times New Roman"/>
          <w:sz w:val="26"/>
          <w:szCs w:val="26"/>
        </w:rPr>
        <w:t>остановление Администрации города Костромы от 31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827CA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827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8827CA">
        <w:rPr>
          <w:rFonts w:ascii="Times New Roman" w:hAnsi="Times New Roman" w:cs="Times New Roman"/>
          <w:sz w:val="26"/>
          <w:szCs w:val="26"/>
        </w:rPr>
        <w:t>3070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827CA">
        <w:rPr>
          <w:rFonts w:ascii="Times New Roman" w:hAnsi="Times New Roman" w:cs="Times New Roman"/>
          <w:sz w:val="26"/>
          <w:szCs w:val="26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Костромы, осуществляющ</w:t>
      </w:r>
      <w:r>
        <w:rPr>
          <w:rFonts w:ascii="Times New Roman" w:hAnsi="Times New Roman" w:cs="Times New Roman"/>
          <w:sz w:val="26"/>
          <w:szCs w:val="26"/>
        </w:rPr>
        <w:t>их образовательную деятельность»;</w:t>
      </w:r>
    </w:p>
    <w:p w:rsidR="008827CA" w:rsidRDefault="008827CA" w:rsidP="00882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</w:t>
      </w:r>
      <w:r w:rsidRPr="008827CA">
        <w:rPr>
          <w:rFonts w:ascii="Times New Roman" w:hAnsi="Times New Roman" w:cs="Times New Roman"/>
          <w:sz w:val="26"/>
          <w:szCs w:val="26"/>
        </w:rPr>
        <w:t>остановление Администрации города Костромы от 27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8827CA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827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8827CA">
        <w:rPr>
          <w:rFonts w:ascii="Times New Roman" w:hAnsi="Times New Roman" w:cs="Times New Roman"/>
          <w:sz w:val="26"/>
          <w:szCs w:val="26"/>
        </w:rPr>
        <w:t>3536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827C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Костромы от</w:t>
      </w:r>
      <w:r w:rsidR="0010427B">
        <w:rPr>
          <w:rFonts w:ascii="Times New Roman" w:hAnsi="Times New Roman" w:cs="Times New Roman"/>
          <w:sz w:val="26"/>
          <w:szCs w:val="26"/>
        </w:rPr>
        <w:t> </w:t>
      </w:r>
      <w:r w:rsidRPr="008827CA">
        <w:rPr>
          <w:rFonts w:ascii="Times New Roman" w:hAnsi="Times New Roman" w:cs="Times New Roman"/>
          <w:sz w:val="26"/>
          <w:szCs w:val="26"/>
        </w:rPr>
        <w:t xml:space="preserve">31 декабря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827CA">
        <w:rPr>
          <w:rFonts w:ascii="Times New Roman" w:hAnsi="Times New Roman" w:cs="Times New Roman"/>
          <w:sz w:val="26"/>
          <w:szCs w:val="26"/>
        </w:rPr>
        <w:t xml:space="preserve"> 3070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Костромы, осуществляющих образовательную деятельность"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827CA" w:rsidRDefault="008827CA" w:rsidP="00882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</w:t>
      </w:r>
      <w:r w:rsidRPr="008827CA">
        <w:rPr>
          <w:rFonts w:ascii="Times New Roman" w:hAnsi="Times New Roman" w:cs="Times New Roman"/>
          <w:sz w:val="26"/>
          <w:szCs w:val="26"/>
        </w:rPr>
        <w:t>остановление Администрации города Костромы от 23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8827CA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827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8827CA">
        <w:rPr>
          <w:rFonts w:ascii="Times New Roman" w:hAnsi="Times New Roman" w:cs="Times New Roman"/>
          <w:sz w:val="26"/>
          <w:szCs w:val="26"/>
        </w:rPr>
        <w:t>3189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827C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Костромы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7CA">
        <w:rPr>
          <w:rFonts w:ascii="Times New Roman" w:hAnsi="Times New Roman" w:cs="Times New Roman"/>
          <w:sz w:val="26"/>
          <w:szCs w:val="26"/>
        </w:rPr>
        <w:t xml:space="preserve">31 декабря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827CA">
        <w:rPr>
          <w:rFonts w:ascii="Times New Roman" w:hAnsi="Times New Roman" w:cs="Times New Roman"/>
          <w:sz w:val="26"/>
          <w:szCs w:val="26"/>
        </w:rPr>
        <w:t xml:space="preserve"> 3070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Костромы, осуществляющих образовательную деятельность"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827CA" w:rsidRDefault="008827CA" w:rsidP="00882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</w:t>
      </w:r>
      <w:r w:rsidRPr="008827CA">
        <w:rPr>
          <w:rFonts w:ascii="Times New Roman" w:hAnsi="Times New Roman" w:cs="Times New Roman"/>
          <w:sz w:val="26"/>
          <w:szCs w:val="26"/>
        </w:rPr>
        <w:t>остановление Администрации города Костромы от 30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8827CA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827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8827CA">
        <w:rPr>
          <w:rFonts w:ascii="Times New Roman" w:hAnsi="Times New Roman" w:cs="Times New Roman"/>
          <w:sz w:val="26"/>
          <w:szCs w:val="26"/>
        </w:rPr>
        <w:t>3233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827CA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города Ко</w:t>
      </w:r>
      <w:r>
        <w:rPr>
          <w:rFonts w:ascii="Times New Roman" w:hAnsi="Times New Roman" w:cs="Times New Roman"/>
          <w:sz w:val="26"/>
          <w:szCs w:val="26"/>
        </w:rPr>
        <w:t>стромы от</w:t>
      </w:r>
      <w:r w:rsidR="0010427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31 декабря 2013 года №</w:t>
      </w:r>
      <w:r w:rsidRPr="008827CA">
        <w:rPr>
          <w:rFonts w:ascii="Times New Roman" w:hAnsi="Times New Roman" w:cs="Times New Roman"/>
          <w:sz w:val="26"/>
          <w:szCs w:val="26"/>
        </w:rPr>
        <w:t xml:space="preserve"> 3070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Костромы, осуществляющих образовательную деятельность"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827CA" w:rsidRDefault="008827CA" w:rsidP="001042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10427B">
        <w:rPr>
          <w:rFonts w:ascii="Times New Roman" w:hAnsi="Times New Roman" w:cs="Times New Roman"/>
          <w:sz w:val="26"/>
          <w:szCs w:val="26"/>
        </w:rPr>
        <w:t>п</w:t>
      </w:r>
      <w:r w:rsidR="0010427B" w:rsidRPr="0010427B">
        <w:rPr>
          <w:rFonts w:ascii="Times New Roman" w:hAnsi="Times New Roman" w:cs="Times New Roman"/>
          <w:sz w:val="26"/>
          <w:szCs w:val="26"/>
        </w:rPr>
        <w:t>остановление Администрации города Костромы от 29</w:t>
      </w:r>
      <w:r w:rsidR="0010427B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10427B" w:rsidRPr="0010427B">
        <w:rPr>
          <w:rFonts w:ascii="Times New Roman" w:hAnsi="Times New Roman" w:cs="Times New Roman"/>
          <w:sz w:val="26"/>
          <w:szCs w:val="26"/>
        </w:rPr>
        <w:t>2017</w:t>
      </w:r>
      <w:r w:rsidR="0010427B">
        <w:rPr>
          <w:rFonts w:ascii="Times New Roman" w:hAnsi="Times New Roman" w:cs="Times New Roman"/>
          <w:sz w:val="26"/>
          <w:szCs w:val="26"/>
        </w:rPr>
        <w:t xml:space="preserve"> года</w:t>
      </w:r>
      <w:r w:rsidR="0010427B" w:rsidRPr="0010427B">
        <w:rPr>
          <w:rFonts w:ascii="Times New Roman" w:hAnsi="Times New Roman" w:cs="Times New Roman"/>
          <w:sz w:val="26"/>
          <w:szCs w:val="26"/>
        </w:rPr>
        <w:t xml:space="preserve"> </w:t>
      </w:r>
      <w:r w:rsidR="0010427B">
        <w:rPr>
          <w:rFonts w:ascii="Times New Roman" w:hAnsi="Times New Roman" w:cs="Times New Roman"/>
          <w:sz w:val="26"/>
          <w:szCs w:val="26"/>
        </w:rPr>
        <w:t>№ </w:t>
      </w:r>
      <w:r w:rsidR="0010427B" w:rsidRPr="0010427B">
        <w:rPr>
          <w:rFonts w:ascii="Times New Roman" w:hAnsi="Times New Roman" w:cs="Times New Roman"/>
          <w:sz w:val="26"/>
          <w:szCs w:val="26"/>
        </w:rPr>
        <w:t>3112</w:t>
      </w:r>
      <w:r w:rsidR="0010427B">
        <w:rPr>
          <w:rFonts w:ascii="Times New Roman" w:hAnsi="Times New Roman" w:cs="Times New Roman"/>
          <w:sz w:val="26"/>
          <w:szCs w:val="26"/>
        </w:rPr>
        <w:t xml:space="preserve"> «</w:t>
      </w:r>
      <w:r w:rsidR="0010427B" w:rsidRPr="0010427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Костромы от</w:t>
      </w:r>
      <w:r w:rsidR="0010427B">
        <w:rPr>
          <w:rFonts w:ascii="Times New Roman" w:hAnsi="Times New Roman" w:cs="Times New Roman"/>
          <w:sz w:val="26"/>
          <w:szCs w:val="26"/>
        </w:rPr>
        <w:t> </w:t>
      </w:r>
      <w:r w:rsidR="0010427B" w:rsidRPr="0010427B">
        <w:rPr>
          <w:rFonts w:ascii="Times New Roman" w:hAnsi="Times New Roman" w:cs="Times New Roman"/>
          <w:sz w:val="26"/>
          <w:szCs w:val="26"/>
        </w:rPr>
        <w:t xml:space="preserve">31 декабря 2013 года </w:t>
      </w:r>
      <w:r w:rsidR="0010427B">
        <w:rPr>
          <w:rFonts w:ascii="Times New Roman" w:hAnsi="Times New Roman" w:cs="Times New Roman"/>
          <w:sz w:val="26"/>
          <w:szCs w:val="26"/>
        </w:rPr>
        <w:t>№</w:t>
      </w:r>
      <w:r w:rsidR="0010427B" w:rsidRPr="0010427B">
        <w:rPr>
          <w:rFonts w:ascii="Times New Roman" w:hAnsi="Times New Roman" w:cs="Times New Roman"/>
          <w:sz w:val="26"/>
          <w:szCs w:val="26"/>
        </w:rPr>
        <w:t xml:space="preserve"> 3070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Костромы, осуществляющих образовательную деятельность"</w:t>
      </w:r>
      <w:r w:rsidR="0010427B">
        <w:rPr>
          <w:rFonts w:ascii="Times New Roman" w:hAnsi="Times New Roman" w:cs="Times New Roman"/>
          <w:sz w:val="26"/>
          <w:szCs w:val="26"/>
        </w:rPr>
        <w:t>»;</w:t>
      </w:r>
    </w:p>
    <w:p w:rsidR="0010427B" w:rsidRDefault="0010427B" w:rsidP="001042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п</w:t>
      </w:r>
      <w:r w:rsidRPr="0010427B">
        <w:rPr>
          <w:rFonts w:ascii="Times New Roman" w:hAnsi="Times New Roman" w:cs="Times New Roman"/>
          <w:sz w:val="26"/>
          <w:szCs w:val="26"/>
        </w:rPr>
        <w:t>остановление Администрации города Костромы от 29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10427B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042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10427B">
        <w:rPr>
          <w:rFonts w:ascii="Times New Roman" w:hAnsi="Times New Roman" w:cs="Times New Roman"/>
          <w:sz w:val="26"/>
          <w:szCs w:val="26"/>
        </w:rPr>
        <w:t>2618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0427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Костромы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0427B">
        <w:rPr>
          <w:rFonts w:ascii="Times New Roman" w:hAnsi="Times New Roman" w:cs="Times New Roman"/>
          <w:sz w:val="26"/>
          <w:szCs w:val="26"/>
        </w:rPr>
        <w:t>31 декабря 20</w:t>
      </w:r>
      <w:r>
        <w:rPr>
          <w:rFonts w:ascii="Times New Roman" w:hAnsi="Times New Roman" w:cs="Times New Roman"/>
          <w:sz w:val="26"/>
          <w:szCs w:val="26"/>
        </w:rPr>
        <w:t>13 года №</w:t>
      </w:r>
      <w:r w:rsidRPr="0010427B">
        <w:rPr>
          <w:rFonts w:ascii="Times New Roman" w:hAnsi="Times New Roman" w:cs="Times New Roman"/>
          <w:sz w:val="26"/>
          <w:szCs w:val="26"/>
        </w:rPr>
        <w:t xml:space="preserve"> 3070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Костромы, осуществляющих образовательную деятельность"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0427B" w:rsidRDefault="0010427B" w:rsidP="001042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</w:t>
      </w:r>
      <w:r w:rsidRPr="0010427B">
        <w:rPr>
          <w:rFonts w:ascii="Times New Roman" w:hAnsi="Times New Roman" w:cs="Times New Roman"/>
          <w:sz w:val="26"/>
          <w:szCs w:val="26"/>
        </w:rPr>
        <w:t>остановление Администрации города Костромы от 28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10427B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042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10427B">
        <w:rPr>
          <w:rFonts w:ascii="Times New Roman" w:hAnsi="Times New Roman" w:cs="Times New Roman"/>
          <w:sz w:val="26"/>
          <w:szCs w:val="26"/>
        </w:rPr>
        <w:t>2306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0427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Костромы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0427B">
        <w:rPr>
          <w:rFonts w:ascii="Times New Roman" w:hAnsi="Times New Roman" w:cs="Times New Roman"/>
          <w:sz w:val="26"/>
          <w:szCs w:val="26"/>
        </w:rPr>
        <w:t xml:space="preserve">31 декабря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0427B">
        <w:rPr>
          <w:rFonts w:ascii="Times New Roman" w:hAnsi="Times New Roman" w:cs="Times New Roman"/>
          <w:sz w:val="26"/>
          <w:szCs w:val="26"/>
        </w:rPr>
        <w:t xml:space="preserve"> 3070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Костромы, осуществляющих образовательную деятельность"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0427B" w:rsidRDefault="0010427B" w:rsidP="001042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п</w:t>
      </w:r>
      <w:r w:rsidRPr="0010427B">
        <w:rPr>
          <w:rFonts w:ascii="Times New Roman" w:hAnsi="Times New Roman" w:cs="Times New Roman"/>
          <w:sz w:val="26"/>
          <w:szCs w:val="26"/>
        </w:rPr>
        <w:t>остановление Администрации города Костромы от 30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10427B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042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10427B">
        <w:rPr>
          <w:rFonts w:ascii="Times New Roman" w:hAnsi="Times New Roman" w:cs="Times New Roman"/>
          <w:sz w:val="26"/>
          <w:szCs w:val="26"/>
        </w:rPr>
        <w:t>2289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0427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Костромы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0427B">
        <w:rPr>
          <w:rFonts w:ascii="Times New Roman" w:hAnsi="Times New Roman" w:cs="Times New Roman"/>
          <w:sz w:val="26"/>
          <w:szCs w:val="26"/>
        </w:rPr>
        <w:t xml:space="preserve">31 декабря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0427B">
        <w:rPr>
          <w:rFonts w:ascii="Times New Roman" w:hAnsi="Times New Roman" w:cs="Times New Roman"/>
          <w:sz w:val="26"/>
          <w:szCs w:val="26"/>
        </w:rPr>
        <w:t xml:space="preserve"> 3070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Pr="0010427B">
        <w:rPr>
          <w:rFonts w:ascii="Times New Roman" w:hAnsi="Times New Roman" w:cs="Times New Roman"/>
          <w:sz w:val="26"/>
          <w:szCs w:val="26"/>
        </w:rPr>
        <w:lastRenderedPageBreak/>
        <w:t>организациях города Костромы, осуществляющих образовательную деятельность"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75777" w:rsidRDefault="008827CA" w:rsidP="007B43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847EA4" w:rsidRPr="00492B9A">
        <w:rPr>
          <w:rFonts w:ascii="Times New Roman" w:eastAsia="Calibri" w:hAnsi="Times New Roman" w:cs="Times New Roman"/>
          <w:sz w:val="26"/>
          <w:szCs w:val="26"/>
          <w:lang w:eastAsia="en-US"/>
        </w:rPr>
        <w:t>. </w:t>
      </w:r>
      <w:r w:rsidR="00BF2E03" w:rsidRPr="00BF2E03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</w:t>
      </w:r>
      <w:r w:rsidR="004F5985">
        <w:rPr>
          <w:rFonts w:ascii="Times New Roman" w:eastAsia="Calibri" w:hAnsi="Times New Roman" w:cs="Times New Roman"/>
          <w:sz w:val="26"/>
          <w:szCs w:val="26"/>
          <w:lang w:eastAsia="en-US"/>
        </w:rPr>
        <w:t>е постано</w:t>
      </w:r>
      <w:r w:rsidR="00F6596B">
        <w:rPr>
          <w:rFonts w:ascii="Times New Roman" w:eastAsia="Calibri" w:hAnsi="Times New Roman" w:cs="Times New Roman"/>
          <w:sz w:val="26"/>
          <w:szCs w:val="26"/>
          <w:lang w:eastAsia="en-US"/>
        </w:rPr>
        <w:t>вление вступает в силу с 1 января 2022</w:t>
      </w:r>
      <w:r w:rsidR="004F5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и подлежит </w:t>
      </w:r>
      <w:r w:rsidR="00270D9C">
        <w:rPr>
          <w:rFonts w:ascii="Times New Roman" w:eastAsia="Calibri" w:hAnsi="Times New Roman" w:cs="Times New Roman"/>
          <w:sz w:val="26"/>
          <w:szCs w:val="26"/>
          <w:lang w:eastAsia="en-US"/>
        </w:rPr>
        <w:t>офици</w:t>
      </w:r>
      <w:r w:rsidR="004F5985">
        <w:rPr>
          <w:rFonts w:ascii="Times New Roman" w:eastAsia="Calibri" w:hAnsi="Times New Roman" w:cs="Times New Roman"/>
          <w:sz w:val="26"/>
          <w:szCs w:val="26"/>
          <w:lang w:eastAsia="en-US"/>
        </w:rPr>
        <w:t>альному опубликованию</w:t>
      </w:r>
      <w:r w:rsidR="00BF2E0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85380" w:rsidRDefault="00685380" w:rsidP="00BF2E03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85380" w:rsidRDefault="00685380" w:rsidP="00BF2E0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26915" w:rsidRPr="00492B9A" w:rsidRDefault="00526915" w:rsidP="00BF2E0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3DF7" w:rsidRPr="00606E62" w:rsidRDefault="00606E62" w:rsidP="00685380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606E6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966D4" w:rsidRPr="00606E62">
        <w:rPr>
          <w:rFonts w:ascii="Times New Roman" w:hAnsi="Times New Roman" w:cs="Times New Roman"/>
          <w:sz w:val="26"/>
          <w:szCs w:val="26"/>
        </w:rPr>
        <w:t>Администр</w:t>
      </w:r>
      <w:r w:rsidRPr="00606E62">
        <w:rPr>
          <w:rFonts w:ascii="Times New Roman" w:hAnsi="Times New Roman" w:cs="Times New Roman"/>
          <w:sz w:val="26"/>
          <w:szCs w:val="26"/>
        </w:rPr>
        <w:t xml:space="preserve">ации города Костромы      </w:t>
      </w:r>
      <w:r w:rsidR="000966D4" w:rsidRPr="00606E62">
        <w:rPr>
          <w:rFonts w:ascii="Times New Roman" w:hAnsi="Times New Roman" w:cs="Times New Roman"/>
          <w:sz w:val="26"/>
          <w:szCs w:val="26"/>
        </w:rPr>
        <w:t xml:space="preserve">       </w:t>
      </w:r>
      <w:r w:rsidR="00847EA4" w:rsidRPr="00606E6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E520F" w:rsidRPr="00606E6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966D4" w:rsidRPr="00606E6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06E62">
        <w:rPr>
          <w:rFonts w:ascii="Times New Roman" w:hAnsi="Times New Roman" w:cs="Times New Roman"/>
          <w:sz w:val="26"/>
          <w:szCs w:val="26"/>
        </w:rPr>
        <w:t>А. В. Смирнов</w:t>
      </w:r>
    </w:p>
    <w:p w:rsidR="00526915" w:rsidRDefault="00526915" w:rsidP="00685380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526915" w:rsidRDefault="00526915" w:rsidP="00685380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26915" w:rsidSect="007B4338">
      <w:headerReference w:type="default" r:id="rId12"/>
      <w:footnotePr>
        <w:pos w:val="beneathText"/>
      </w:footnotePr>
      <w:pgSz w:w="11905" w:h="16837"/>
      <w:pgMar w:top="1134" w:right="567" w:bottom="1134" w:left="1701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A8" w:rsidRPr="00270A18" w:rsidRDefault="00F468A8" w:rsidP="00FF08DF">
      <w:pPr>
        <w:pStyle w:val="a7"/>
        <w:spacing w:after="0"/>
        <w:rPr>
          <w:rFonts w:cs="Arial"/>
        </w:rPr>
      </w:pPr>
      <w:r>
        <w:separator/>
      </w:r>
    </w:p>
  </w:endnote>
  <w:endnote w:type="continuationSeparator" w:id="0">
    <w:p w:rsidR="00F468A8" w:rsidRPr="00270A18" w:rsidRDefault="00F468A8" w:rsidP="00FF08DF">
      <w:pPr>
        <w:pStyle w:val="a7"/>
        <w:spacing w:after="0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  <w:embedBold r:id="rId1" w:subsetted="1" w:fontKey="{DE149518-B30E-4D59-B424-6842A376925C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A8" w:rsidRPr="00270A18" w:rsidRDefault="00F468A8" w:rsidP="00FF08DF">
      <w:pPr>
        <w:pStyle w:val="a7"/>
        <w:spacing w:after="0"/>
        <w:rPr>
          <w:rFonts w:cs="Arial"/>
        </w:rPr>
      </w:pPr>
      <w:r>
        <w:separator/>
      </w:r>
    </w:p>
  </w:footnote>
  <w:footnote w:type="continuationSeparator" w:id="0">
    <w:p w:rsidR="00F468A8" w:rsidRPr="00270A18" w:rsidRDefault="00F468A8" w:rsidP="00FF08DF">
      <w:pPr>
        <w:pStyle w:val="a7"/>
        <w:spacing w:after="0"/>
        <w:rPr>
          <w:rFonts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9A" w:rsidRPr="00B704D7" w:rsidRDefault="0076619A" w:rsidP="00B704D7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99A"/>
    <w:multiLevelType w:val="hybridMultilevel"/>
    <w:tmpl w:val="340053CE"/>
    <w:lvl w:ilvl="0" w:tplc="3E0EEC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2F5A4E"/>
    <w:multiLevelType w:val="multilevel"/>
    <w:tmpl w:val="F442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2">
    <w:nsid w:val="428E7B19"/>
    <w:multiLevelType w:val="hybridMultilevel"/>
    <w:tmpl w:val="DB38B318"/>
    <w:lvl w:ilvl="0" w:tplc="804685B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9F116B"/>
    <w:multiLevelType w:val="hybridMultilevel"/>
    <w:tmpl w:val="3CB4521A"/>
    <w:lvl w:ilvl="0" w:tplc="BBECC97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2018DD"/>
    <w:multiLevelType w:val="hybridMultilevel"/>
    <w:tmpl w:val="8EC81C92"/>
    <w:lvl w:ilvl="0" w:tplc="ACF6FEDA">
      <w:start w:val="1"/>
      <w:numFmt w:val="decimal"/>
      <w:lvlText w:val="%1."/>
      <w:lvlJc w:val="left"/>
      <w:pPr>
        <w:ind w:left="2231" w:hanging="138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attachedTemplate r:id="rId1"/>
  <w:defaultTabStop w:val="708"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73738"/>
    <w:rsid w:val="000035EE"/>
    <w:rsid w:val="0003461C"/>
    <w:rsid w:val="00037740"/>
    <w:rsid w:val="000420D1"/>
    <w:rsid w:val="00044DC1"/>
    <w:rsid w:val="00054347"/>
    <w:rsid w:val="0005538D"/>
    <w:rsid w:val="000727AC"/>
    <w:rsid w:val="0007431C"/>
    <w:rsid w:val="000749FE"/>
    <w:rsid w:val="000804B7"/>
    <w:rsid w:val="000842CB"/>
    <w:rsid w:val="000861D0"/>
    <w:rsid w:val="000961C9"/>
    <w:rsid w:val="000966D4"/>
    <w:rsid w:val="000B15E4"/>
    <w:rsid w:val="000B666B"/>
    <w:rsid w:val="000B7961"/>
    <w:rsid w:val="000D4F1B"/>
    <w:rsid w:val="000D659E"/>
    <w:rsid w:val="000E042B"/>
    <w:rsid w:val="000F22E3"/>
    <w:rsid w:val="000F3522"/>
    <w:rsid w:val="000F6832"/>
    <w:rsid w:val="000F6D29"/>
    <w:rsid w:val="00103298"/>
    <w:rsid w:val="0010427B"/>
    <w:rsid w:val="00105B90"/>
    <w:rsid w:val="001065BE"/>
    <w:rsid w:val="00113258"/>
    <w:rsid w:val="00114239"/>
    <w:rsid w:val="001166AC"/>
    <w:rsid w:val="001203B9"/>
    <w:rsid w:val="001273F6"/>
    <w:rsid w:val="0013797B"/>
    <w:rsid w:val="00150DB6"/>
    <w:rsid w:val="00152444"/>
    <w:rsid w:val="00165216"/>
    <w:rsid w:val="0019647C"/>
    <w:rsid w:val="001C555F"/>
    <w:rsid w:val="001F0164"/>
    <w:rsid w:val="001F3AE1"/>
    <w:rsid w:val="001F63F7"/>
    <w:rsid w:val="001F7C17"/>
    <w:rsid w:val="00201BC6"/>
    <w:rsid w:val="00205461"/>
    <w:rsid w:val="00227AD2"/>
    <w:rsid w:val="0023064F"/>
    <w:rsid w:val="00236929"/>
    <w:rsid w:val="00244E10"/>
    <w:rsid w:val="00270D9C"/>
    <w:rsid w:val="0028240D"/>
    <w:rsid w:val="002938EC"/>
    <w:rsid w:val="002B2F3D"/>
    <w:rsid w:val="002B6F39"/>
    <w:rsid w:val="002B72AF"/>
    <w:rsid w:val="002C1952"/>
    <w:rsid w:val="002C575A"/>
    <w:rsid w:val="002D756F"/>
    <w:rsid w:val="002E0D39"/>
    <w:rsid w:val="002E2B58"/>
    <w:rsid w:val="002F26ED"/>
    <w:rsid w:val="00313216"/>
    <w:rsid w:val="00333F34"/>
    <w:rsid w:val="00333F73"/>
    <w:rsid w:val="00334A43"/>
    <w:rsid w:val="00347E65"/>
    <w:rsid w:val="003501C1"/>
    <w:rsid w:val="00361194"/>
    <w:rsid w:val="00363E2C"/>
    <w:rsid w:val="00387800"/>
    <w:rsid w:val="003934A0"/>
    <w:rsid w:val="003A1DB2"/>
    <w:rsid w:val="003A6961"/>
    <w:rsid w:val="003C637B"/>
    <w:rsid w:val="003C68B0"/>
    <w:rsid w:val="003E3DF7"/>
    <w:rsid w:val="003E43BF"/>
    <w:rsid w:val="004000D0"/>
    <w:rsid w:val="00405251"/>
    <w:rsid w:val="004070A9"/>
    <w:rsid w:val="004370C4"/>
    <w:rsid w:val="004505AD"/>
    <w:rsid w:val="00450962"/>
    <w:rsid w:val="00456669"/>
    <w:rsid w:val="00466CBA"/>
    <w:rsid w:val="0047086B"/>
    <w:rsid w:val="00473EFE"/>
    <w:rsid w:val="004752DF"/>
    <w:rsid w:val="00480B75"/>
    <w:rsid w:val="00485691"/>
    <w:rsid w:val="0048677C"/>
    <w:rsid w:val="00492B9A"/>
    <w:rsid w:val="004A68A2"/>
    <w:rsid w:val="004A7E22"/>
    <w:rsid w:val="004B2B0E"/>
    <w:rsid w:val="004C38E9"/>
    <w:rsid w:val="004C6C41"/>
    <w:rsid w:val="004C7054"/>
    <w:rsid w:val="004D4DDA"/>
    <w:rsid w:val="004D6765"/>
    <w:rsid w:val="004F500E"/>
    <w:rsid w:val="004F5985"/>
    <w:rsid w:val="004F6C4E"/>
    <w:rsid w:val="00526915"/>
    <w:rsid w:val="0052762A"/>
    <w:rsid w:val="0053796D"/>
    <w:rsid w:val="00542C73"/>
    <w:rsid w:val="00550E93"/>
    <w:rsid w:val="0055192D"/>
    <w:rsid w:val="00552A5A"/>
    <w:rsid w:val="00566230"/>
    <w:rsid w:val="00576590"/>
    <w:rsid w:val="0058678A"/>
    <w:rsid w:val="005A2DF5"/>
    <w:rsid w:val="005A311C"/>
    <w:rsid w:val="005B1C39"/>
    <w:rsid w:val="005B26B2"/>
    <w:rsid w:val="005B2C18"/>
    <w:rsid w:val="005C2A38"/>
    <w:rsid w:val="005D58D1"/>
    <w:rsid w:val="005D60B6"/>
    <w:rsid w:val="005D652B"/>
    <w:rsid w:val="005E4843"/>
    <w:rsid w:val="005F4906"/>
    <w:rsid w:val="005F64EF"/>
    <w:rsid w:val="00606E62"/>
    <w:rsid w:val="00626E3A"/>
    <w:rsid w:val="00627F51"/>
    <w:rsid w:val="00647DEB"/>
    <w:rsid w:val="006700A7"/>
    <w:rsid w:val="00685380"/>
    <w:rsid w:val="00692976"/>
    <w:rsid w:val="006A7248"/>
    <w:rsid w:val="006B3C1A"/>
    <w:rsid w:val="006B695E"/>
    <w:rsid w:val="006D0B9F"/>
    <w:rsid w:val="006E7D12"/>
    <w:rsid w:val="006F464A"/>
    <w:rsid w:val="00702D49"/>
    <w:rsid w:val="00703286"/>
    <w:rsid w:val="00710960"/>
    <w:rsid w:val="00711F40"/>
    <w:rsid w:val="0071455B"/>
    <w:rsid w:val="0073435D"/>
    <w:rsid w:val="00755E5E"/>
    <w:rsid w:val="00763A22"/>
    <w:rsid w:val="0076619A"/>
    <w:rsid w:val="007672F5"/>
    <w:rsid w:val="00771D61"/>
    <w:rsid w:val="00775777"/>
    <w:rsid w:val="00781393"/>
    <w:rsid w:val="007A2D9B"/>
    <w:rsid w:val="007A4F7B"/>
    <w:rsid w:val="007B043C"/>
    <w:rsid w:val="007B4338"/>
    <w:rsid w:val="007B4DFA"/>
    <w:rsid w:val="007D1379"/>
    <w:rsid w:val="007D1E6E"/>
    <w:rsid w:val="007D25E7"/>
    <w:rsid w:val="007D7AF8"/>
    <w:rsid w:val="007E11DB"/>
    <w:rsid w:val="007E63D2"/>
    <w:rsid w:val="0080304D"/>
    <w:rsid w:val="008247E1"/>
    <w:rsid w:val="00826D21"/>
    <w:rsid w:val="00847EA4"/>
    <w:rsid w:val="00855A94"/>
    <w:rsid w:val="008604FF"/>
    <w:rsid w:val="00862C2B"/>
    <w:rsid w:val="008827CA"/>
    <w:rsid w:val="008A1340"/>
    <w:rsid w:val="008B2DB9"/>
    <w:rsid w:val="008C6100"/>
    <w:rsid w:val="008C785D"/>
    <w:rsid w:val="008D2418"/>
    <w:rsid w:val="008D4228"/>
    <w:rsid w:val="008E02E0"/>
    <w:rsid w:val="008E62DD"/>
    <w:rsid w:val="008F38F5"/>
    <w:rsid w:val="00900F09"/>
    <w:rsid w:val="00911636"/>
    <w:rsid w:val="0091495C"/>
    <w:rsid w:val="00914A6A"/>
    <w:rsid w:val="00921104"/>
    <w:rsid w:val="00933151"/>
    <w:rsid w:val="00937FB9"/>
    <w:rsid w:val="0095575E"/>
    <w:rsid w:val="0097173A"/>
    <w:rsid w:val="00973AA6"/>
    <w:rsid w:val="00981DA9"/>
    <w:rsid w:val="009A6804"/>
    <w:rsid w:val="009A73DA"/>
    <w:rsid w:val="009B3267"/>
    <w:rsid w:val="009D2D51"/>
    <w:rsid w:val="009D7722"/>
    <w:rsid w:val="009E1113"/>
    <w:rsid w:val="009F299C"/>
    <w:rsid w:val="00A12968"/>
    <w:rsid w:val="00A13D76"/>
    <w:rsid w:val="00A17968"/>
    <w:rsid w:val="00A21FD8"/>
    <w:rsid w:val="00A30860"/>
    <w:rsid w:val="00A32998"/>
    <w:rsid w:val="00A37A57"/>
    <w:rsid w:val="00A40029"/>
    <w:rsid w:val="00A417F8"/>
    <w:rsid w:val="00A544EC"/>
    <w:rsid w:val="00A547E4"/>
    <w:rsid w:val="00A552C2"/>
    <w:rsid w:val="00A60259"/>
    <w:rsid w:val="00A60C09"/>
    <w:rsid w:val="00A67809"/>
    <w:rsid w:val="00A72827"/>
    <w:rsid w:val="00A847AE"/>
    <w:rsid w:val="00A87C24"/>
    <w:rsid w:val="00A9212B"/>
    <w:rsid w:val="00A95AFC"/>
    <w:rsid w:val="00A96F7A"/>
    <w:rsid w:val="00AB26FD"/>
    <w:rsid w:val="00AE2D2F"/>
    <w:rsid w:val="00AE463D"/>
    <w:rsid w:val="00AE5AC7"/>
    <w:rsid w:val="00AE5D42"/>
    <w:rsid w:val="00AF18F6"/>
    <w:rsid w:val="00B0458E"/>
    <w:rsid w:val="00B16A84"/>
    <w:rsid w:val="00B17DC2"/>
    <w:rsid w:val="00B302B9"/>
    <w:rsid w:val="00B305DF"/>
    <w:rsid w:val="00B4408E"/>
    <w:rsid w:val="00B51CDF"/>
    <w:rsid w:val="00B53F18"/>
    <w:rsid w:val="00B57DC5"/>
    <w:rsid w:val="00B704D7"/>
    <w:rsid w:val="00B728CD"/>
    <w:rsid w:val="00B73738"/>
    <w:rsid w:val="00BB2D6D"/>
    <w:rsid w:val="00BB35E7"/>
    <w:rsid w:val="00BC63D7"/>
    <w:rsid w:val="00BD407D"/>
    <w:rsid w:val="00BD52DD"/>
    <w:rsid w:val="00BE56F7"/>
    <w:rsid w:val="00BF2E03"/>
    <w:rsid w:val="00BF31CB"/>
    <w:rsid w:val="00BF7DF4"/>
    <w:rsid w:val="00C023EC"/>
    <w:rsid w:val="00C140C0"/>
    <w:rsid w:val="00C269C5"/>
    <w:rsid w:val="00C361E3"/>
    <w:rsid w:val="00C36298"/>
    <w:rsid w:val="00C43CC8"/>
    <w:rsid w:val="00C520F6"/>
    <w:rsid w:val="00C53436"/>
    <w:rsid w:val="00C605FF"/>
    <w:rsid w:val="00C63518"/>
    <w:rsid w:val="00C903F1"/>
    <w:rsid w:val="00CA70B9"/>
    <w:rsid w:val="00CB4A8C"/>
    <w:rsid w:val="00CB54B9"/>
    <w:rsid w:val="00CB71DE"/>
    <w:rsid w:val="00CD2C82"/>
    <w:rsid w:val="00CF2AA8"/>
    <w:rsid w:val="00CF47B4"/>
    <w:rsid w:val="00CF759D"/>
    <w:rsid w:val="00D01E5C"/>
    <w:rsid w:val="00D02A59"/>
    <w:rsid w:val="00D04863"/>
    <w:rsid w:val="00D3398A"/>
    <w:rsid w:val="00D36021"/>
    <w:rsid w:val="00D4607E"/>
    <w:rsid w:val="00D461CD"/>
    <w:rsid w:val="00D47CAA"/>
    <w:rsid w:val="00D51802"/>
    <w:rsid w:val="00D57A17"/>
    <w:rsid w:val="00D63811"/>
    <w:rsid w:val="00D87D2D"/>
    <w:rsid w:val="00D91410"/>
    <w:rsid w:val="00D91F7F"/>
    <w:rsid w:val="00D96083"/>
    <w:rsid w:val="00D97133"/>
    <w:rsid w:val="00DA2ADA"/>
    <w:rsid w:val="00DB1CC1"/>
    <w:rsid w:val="00DB7FF0"/>
    <w:rsid w:val="00E165EF"/>
    <w:rsid w:val="00E247CE"/>
    <w:rsid w:val="00E43670"/>
    <w:rsid w:val="00E537AF"/>
    <w:rsid w:val="00E546D4"/>
    <w:rsid w:val="00E570BC"/>
    <w:rsid w:val="00E616EC"/>
    <w:rsid w:val="00E67D84"/>
    <w:rsid w:val="00E75D01"/>
    <w:rsid w:val="00E80674"/>
    <w:rsid w:val="00E82077"/>
    <w:rsid w:val="00E860F5"/>
    <w:rsid w:val="00EA42FB"/>
    <w:rsid w:val="00EB1C20"/>
    <w:rsid w:val="00EB2585"/>
    <w:rsid w:val="00EE3988"/>
    <w:rsid w:val="00EF012A"/>
    <w:rsid w:val="00EF2D11"/>
    <w:rsid w:val="00F048A9"/>
    <w:rsid w:val="00F05287"/>
    <w:rsid w:val="00F1214C"/>
    <w:rsid w:val="00F1261F"/>
    <w:rsid w:val="00F1775C"/>
    <w:rsid w:val="00F24707"/>
    <w:rsid w:val="00F32C51"/>
    <w:rsid w:val="00F35F97"/>
    <w:rsid w:val="00F468A8"/>
    <w:rsid w:val="00F56240"/>
    <w:rsid w:val="00F61280"/>
    <w:rsid w:val="00F6596B"/>
    <w:rsid w:val="00F65C6A"/>
    <w:rsid w:val="00F83EB6"/>
    <w:rsid w:val="00F86082"/>
    <w:rsid w:val="00F86420"/>
    <w:rsid w:val="00F97533"/>
    <w:rsid w:val="00FA08DA"/>
    <w:rsid w:val="00FB6264"/>
    <w:rsid w:val="00FC0416"/>
    <w:rsid w:val="00FD0459"/>
    <w:rsid w:val="00FD7336"/>
    <w:rsid w:val="00FE520F"/>
    <w:rsid w:val="00FE6E7A"/>
    <w:rsid w:val="00FF08DF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21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6D21"/>
  </w:style>
  <w:style w:type="character" w:customStyle="1" w:styleId="1">
    <w:name w:val="Основной шрифт абзаца1"/>
    <w:rsid w:val="00826D21"/>
  </w:style>
  <w:style w:type="character" w:customStyle="1" w:styleId="a3">
    <w:name w:val="Текст выноски Знак"/>
    <w:rsid w:val="00826D21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826D21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rsid w:val="00826D21"/>
    <w:rPr>
      <w:rFonts w:ascii="Arial" w:eastAsia="Times New Roman" w:hAnsi="Arial" w:cs="Arial"/>
      <w:sz w:val="18"/>
      <w:szCs w:val="18"/>
    </w:rPr>
  </w:style>
  <w:style w:type="paragraph" w:customStyle="1" w:styleId="10">
    <w:name w:val="Заголовок1"/>
    <w:basedOn w:val="a"/>
    <w:next w:val="a6"/>
    <w:rsid w:val="00826D21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6">
    <w:name w:val="Body Text"/>
    <w:basedOn w:val="a"/>
    <w:semiHidden/>
    <w:rsid w:val="00826D21"/>
    <w:pPr>
      <w:spacing w:after="120"/>
    </w:pPr>
  </w:style>
  <w:style w:type="paragraph" w:styleId="a7">
    <w:name w:val="List"/>
    <w:basedOn w:val="a6"/>
    <w:semiHidden/>
    <w:rsid w:val="00826D21"/>
    <w:rPr>
      <w:rFonts w:cs="Tahoma"/>
    </w:rPr>
  </w:style>
  <w:style w:type="paragraph" w:customStyle="1" w:styleId="11">
    <w:name w:val="Название1"/>
    <w:basedOn w:val="a"/>
    <w:rsid w:val="00826D21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26D21"/>
    <w:pPr>
      <w:suppressLineNumbers/>
    </w:pPr>
    <w:rPr>
      <w:rFonts w:cs="Tahoma"/>
    </w:rPr>
  </w:style>
  <w:style w:type="paragraph" w:styleId="a8">
    <w:name w:val="Balloon Text"/>
    <w:basedOn w:val="a"/>
    <w:rsid w:val="00826D21"/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rsid w:val="00826D21"/>
  </w:style>
  <w:style w:type="paragraph" w:styleId="aa">
    <w:name w:val="footer"/>
    <w:basedOn w:val="a"/>
    <w:semiHidden/>
    <w:rsid w:val="00826D21"/>
  </w:style>
  <w:style w:type="paragraph" w:customStyle="1" w:styleId="ab">
    <w:name w:val="Содержимое таблицы"/>
    <w:basedOn w:val="a"/>
    <w:rsid w:val="00826D21"/>
    <w:pPr>
      <w:suppressLineNumbers/>
    </w:pPr>
  </w:style>
  <w:style w:type="paragraph" w:customStyle="1" w:styleId="ac">
    <w:name w:val="Заголовок таблицы"/>
    <w:basedOn w:val="ab"/>
    <w:rsid w:val="00826D21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4D4DD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2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80B75"/>
    <w:pPr>
      <w:ind w:left="720"/>
      <w:contextualSpacing/>
    </w:pPr>
  </w:style>
  <w:style w:type="table" w:customStyle="1" w:styleId="13">
    <w:name w:val="Сетка таблицы1"/>
    <w:basedOn w:val="a1"/>
    <w:next w:val="ae"/>
    <w:uiPriority w:val="59"/>
    <w:rsid w:val="008F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780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856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C534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D59114696A9F61AE39CC1A1A7A221DC64EED6C961DBA56CE9D267B15FF6C797340D0B08E9308E93ACA2Ag2cAJ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B8D59114696A9F61AE39CC1A1A7A221DC64EED6C961DBA56CE9D267B15FF6C797340D0B08E9308E93BC32Dg2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59114696A9F61AE39CC1A1A7A221DC64EED6C961DBA56CE9D267B15FF6C797340D0B08E9308E93BCB23g2cDJ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zzhivinaJS\&#1056;&#1072;&#1073;&#1086;&#1095;&#1080;&#1081;%20&#1089;&#1090;&#1086;&#1083;\&#1070;&#1083;&#1080;&#1103;%20&#1056;\&#1051;&#1077;&#1090;&#1086;%2015\&#1044;&#1086;&#1082;&#1091;&#1084;&#1077;&#1085;&#1090;&#1099;%20&#1080;&#1079;%20&#1082;&#1086;&#1085;&#1089;&#1091;&#1083;&#1100;&#1090;&#1072;&#1085;&#1090;%20+\30.10_&#1064;&#1040;&#1041;&#1051;-&#1087;&#1088;&#1086;&#1089;&#1090;_&#1087;&#1086;&#1089;&#1090;(Word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97238802AE4D884255C9D7BE9200" ma:contentTypeVersion="49" ma:contentTypeDescription="Создание документа." ma:contentTypeScope="" ma:versionID="0c9315a3656291293385a318ed3d5c0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A499D-D9E9-46A1-AFB6-403EADAF6A7A}"/>
</file>

<file path=customXml/itemProps2.xml><?xml version="1.0" encoding="utf-8"?>
<ds:datastoreItem xmlns:ds="http://schemas.openxmlformats.org/officeDocument/2006/customXml" ds:itemID="{4F57D887-1D6C-4599-A3B2-B8CD109E841B}"/>
</file>

<file path=customXml/itemProps3.xml><?xml version="1.0" encoding="utf-8"?>
<ds:datastoreItem xmlns:ds="http://schemas.openxmlformats.org/officeDocument/2006/customXml" ds:itemID="{4D4612D7-5256-4F09-B506-00D31FEB95C4}"/>
</file>

<file path=customXml/itemProps4.xml><?xml version="1.0" encoding="utf-8"?>
<ds:datastoreItem xmlns:ds="http://schemas.openxmlformats.org/officeDocument/2006/customXml" ds:itemID="{EBF43995-CFBC-4B86-B727-8E90C2E520F9}"/>
</file>

<file path=customXml/itemProps5.xml><?xml version="1.0" encoding="utf-8"?>
<ds:datastoreItem xmlns:ds="http://schemas.openxmlformats.org/officeDocument/2006/customXml" ds:itemID="{85F4F385-F0A5-475D-AB2B-2D4C908B2BF9}"/>
</file>

<file path=docProps/app.xml><?xml version="1.0" encoding="utf-8"?>
<Properties xmlns="http://schemas.openxmlformats.org/officeDocument/2006/extended-properties" xmlns:vt="http://schemas.openxmlformats.org/officeDocument/2006/docPropsVTypes">
  <Template>30.10_ШАБЛ-прост_пост(Word)</Template>
  <TotalTime>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Разживина Юлия Сергеевна</dc:creator>
  <cp:lastModifiedBy>User</cp:lastModifiedBy>
  <cp:revision>2</cp:revision>
  <cp:lastPrinted>2021-12-16T08:58:00Z</cp:lastPrinted>
  <dcterms:created xsi:type="dcterms:W3CDTF">2022-01-12T06:15:00Z</dcterms:created>
  <dcterms:modified xsi:type="dcterms:W3CDTF">2022-01-12T06:15:00Z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0x010100C36797238802AE4D884255C9D7BE9200</vt:lpwstr>
  </property>
</Properties>
</file>