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 w:rsidR="007B043C" w:rsidRPr="00D554BB">
        <w:trPr>
          <w:trHeight w:val="964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7B043C" w:rsidRPr="00D554BB" w:rsidRDefault="00597A75" w:rsidP="00FF08DF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95325"/>
                  <wp:effectExtent l="0" t="0" r="0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43C" w:rsidRPr="00D554BB">
        <w:trPr>
          <w:trHeight w:val="1332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7B043C" w:rsidRDefault="009A73DA" w:rsidP="00B704D7">
            <w:pPr>
              <w:widowControl/>
              <w:autoSpaceDE/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9A73DA" w:rsidRPr="009A73DA" w:rsidRDefault="009A73DA" w:rsidP="009A73DA">
            <w:pPr>
              <w:widowControl/>
              <w:autoSpaceDE/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B043C" w:rsidRPr="00D554BB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043C" w:rsidRPr="00D554BB" w:rsidRDefault="0070202E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 сентября 2016 года</w:t>
            </w:r>
          </w:p>
        </w:tc>
        <w:tc>
          <w:tcPr>
            <w:tcW w:w="4020" w:type="dxa"/>
            <w:tcBorders>
              <w:left w:val="nil"/>
            </w:tcBorders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7B043C" w:rsidRPr="00D554BB" w:rsidRDefault="007B043C" w:rsidP="00FF08DF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7" w:type="dxa"/>
            <w:gridSpan w:val="2"/>
            <w:tcBorders>
              <w:left w:val="nil"/>
              <w:bottom w:val="single" w:sz="4" w:space="0" w:color="auto"/>
            </w:tcBorders>
          </w:tcPr>
          <w:p w:rsidR="007B043C" w:rsidRPr="00D554BB" w:rsidRDefault="0070202E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2633</w:t>
            </w:r>
          </w:p>
        </w:tc>
      </w:tr>
      <w:tr w:rsidR="007B043C" w:rsidRPr="00D554BB">
        <w:trPr>
          <w:trHeight w:val="428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7B043C" w:rsidRPr="00D554BB">
        <w:trPr>
          <w:trHeight w:val="1021"/>
        </w:trPr>
        <w:tc>
          <w:tcPr>
            <w:tcW w:w="983" w:type="dxa"/>
            <w:tcMar>
              <w:left w:w="0" w:type="dxa"/>
              <w:right w:w="0" w:type="dxa"/>
            </w:tcMar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</w:tcPr>
          <w:p w:rsidR="007B043C" w:rsidRPr="00E570BC" w:rsidRDefault="00C62124" w:rsidP="00C62124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 внесении изменений в Порядок предоставления меры социальной поддержки в виде частичного освобождения граждан, являющихся родителями в семье, имеющей трех и более детей, от платы, взимаемой с родителей (законных представителей) за присмотр и уход за детьми,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66" w:type="dxa"/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FF08DF" w:rsidRDefault="00C62124">
      <w:pPr>
        <w:widowControl/>
        <w:autoSpaceDE/>
        <w:spacing w:before="360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 целях совершенствования муниципальных правовых актов города Костромы</w:t>
      </w:r>
      <w:r w:rsidR="00FF08DF">
        <w:rPr>
          <w:rFonts w:ascii="Times New Roman" w:hAnsi="Times New Roman" w:cs="Times New Roman"/>
          <w:sz w:val="26"/>
          <w:szCs w:val="24"/>
        </w:rPr>
        <w:t xml:space="preserve">, </w:t>
      </w:r>
      <w:r w:rsidR="00CB71DE" w:rsidRPr="00CB71D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E63D2"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 </w:t>
      </w:r>
      <w:r w:rsidR="00CB71DE" w:rsidRPr="00CB71DE">
        <w:rPr>
          <w:rFonts w:ascii="Times New Roman" w:hAnsi="Times New Roman" w:cs="Times New Roman"/>
          <w:sz w:val="26"/>
          <w:szCs w:val="26"/>
        </w:rPr>
        <w:t>Устава города Костромы</w:t>
      </w:r>
      <w:r w:rsidR="00FF08DF" w:rsidRPr="00CB71DE">
        <w:rPr>
          <w:rFonts w:ascii="Times New Roman" w:hAnsi="Times New Roman" w:cs="Times New Roman"/>
          <w:sz w:val="26"/>
          <w:szCs w:val="26"/>
        </w:rPr>
        <w:t>,</w:t>
      </w:r>
    </w:p>
    <w:p w:rsidR="00FF08DF" w:rsidRDefault="00FF08DF">
      <w:pPr>
        <w:widowControl/>
        <w:autoSpaceDE/>
        <w:spacing w:before="360" w:after="36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Ю:</w:t>
      </w:r>
    </w:p>
    <w:p w:rsidR="00E570BC" w:rsidRDefault="00B704D7" w:rsidP="00E570BC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1. </w:t>
      </w:r>
      <w:r w:rsidR="00C62124">
        <w:rPr>
          <w:rFonts w:ascii="Times New Roman" w:hAnsi="Times New Roman" w:cs="Times New Roman"/>
          <w:sz w:val="26"/>
          <w:szCs w:val="24"/>
        </w:rPr>
        <w:t xml:space="preserve">Внести в Порядок </w:t>
      </w:r>
      <w:r w:rsidR="00C62124" w:rsidRPr="00C62124">
        <w:rPr>
          <w:rFonts w:ascii="Times New Roman" w:hAnsi="Times New Roman" w:cs="Times New Roman"/>
          <w:sz w:val="26"/>
          <w:szCs w:val="24"/>
        </w:rPr>
        <w:t>предоставления меры социальной поддержки в виде частичного освобождения граждан, являющихся родителями в семье, имеющей трех и более детей, от платы, взимаемой с родителей (законных представителей) за присмотр и уход за детьми, обучающимися в муниципальных образовательных организациях, реализующих образовательную программу дошкольного образования</w:t>
      </w:r>
      <w:r w:rsidR="00C62124">
        <w:rPr>
          <w:rFonts w:ascii="Times New Roman" w:hAnsi="Times New Roman" w:cs="Times New Roman"/>
          <w:sz w:val="26"/>
          <w:szCs w:val="24"/>
        </w:rPr>
        <w:t>, утвержденный постановлением Администрации города Костромы от 3 сентября 2013 года № 1948 (с изменениями, внесенными постановлением Администрации города Костромы от 7 ноября 2014 года № 2999), следующие изменения:</w:t>
      </w:r>
    </w:p>
    <w:p w:rsidR="00C62124" w:rsidRDefault="00C62124" w:rsidP="00E570BC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1.1. подпункт «в» пункта 2.3 изложить в следующей редакции:</w:t>
      </w:r>
    </w:p>
    <w:p w:rsidR="00C62124" w:rsidRDefault="00C62124" w:rsidP="00E570BC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«в) </w:t>
      </w:r>
      <w:r w:rsidR="006C1BC5">
        <w:rPr>
          <w:rFonts w:ascii="Times New Roman" w:hAnsi="Times New Roman" w:cs="Times New Roman"/>
          <w:sz w:val="26"/>
          <w:szCs w:val="24"/>
        </w:rPr>
        <w:t>предоставляют в муниципальное бюджетное учреждение города Костромы «Централизованная бухгалтерия» копии локальных актов о предоставлении воспитанникам дошкольной образовательной организации меры социальной поддержки. Локальный акт руководителя дошкольной образовательной организации о предоставлении меры социальной поддержки должен содержать сведения о начале и окончании срока предоставления меры социальной поддержки.</w:t>
      </w:r>
      <w:r>
        <w:rPr>
          <w:rFonts w:ascii="Times New Roman" w:hAnsi="Times New Roman" w:cs="Times New Roman"/>
          <w:sz w:val="26"/>
          <w:szCs w:val="24"/>
        </w:rPr>
        <w:t>»</w:t>
      </w:r>
      <w:r w:rsidR="006C1BC5">
        <w:rPr>
          <w:rFonts w:ascii="Times New Roman" w:hAnsi="Times New Roman" w:cs="Times New Roman"/>
          <w:sz w:val="26"/>
          <w:szCs w:val="24"/>
        </w:rPr>
        <w:t>;</w:t>
      </w:r>
    </w:p>
    <w:p w:rsidR="006C1BC5" w:rsidRDefault="006C1BC5" w:rsidP="00E570BC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1.2. пункт 3.3 изложить в следующей редакции:</w:t>
      </w:r>
    </w:p>
    <w:p w:rsidR="006C1BC5" w:rsidRDefault="006C1BC5" w:rsidP="00E570BC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«3.3. </w:t>
      </w:r>
      <w:r w:rsidR="000B483E">
        <w:rPr>
          <w:rFonts w:ascii="Times New Roman" w:hAnsi="Times New Roman" w:cs="Times New Roman"/>
          <w:sz w:val="26"/>
          <w:szCs w:val="24"/>
        </w:rPr>
        <w:t xml:space="preserve">Субсидии предоставляются в пределах бюджетных ассигнований, предусмотренных Комитету образования, культуры, спорта и работы с молодежью Администрации города Костромы в соответствии со сводной бюджетной росписью </w:t>
      </w:r>
      <w:r w:rsidR="000B483E">
        <w:rPr>
          <w:rFonts w:ascii="Times New Roman" w:hAnsi="Times New Roman" w:cs="Times New Roman"/>
          <w:sz w:val="26"/>
          <w:szCs w:val="24"/>
        </w:rPr>
        <w:lastRenderedPageBreak/>
        <w:t xml:space="preserve">бюджета города Костромы по подразделу </w:t>
      </w:r>
      <w:r w:rsidR="000B483E" w:rsidRPr="0036575A">
        <w:rPr>
          <w:rFonts w:ascii="Times New Roman" w:hAnsi="Times New Roman" w:cs="Times New Roman"/>
          <w:sz w:val="26"/>
          <w:szCs w:val="24"/>
        </w:rPr>
        <w:t>0701 «Дошкольное образование»</w:t>
      </w:r>
      <w:r w:rsidR="000B483E">
        <w:rPr>
          <w:rFonts w:ascii="Times New Roman" w:hAnsi="Times New Roman" w:cs="Times New Roman"/>
          <w:sz w:val="26"/>
          <w:szCs w:val="24"/>
        </w:rPr>
        <w:t xml:space="preserve">, целевой статье </w:t>
      </w:r>
      <w:r w:rsidR="0036575A" w:rsidRPr="0036575A">
        <w:rPr>
          <w:rFonts w:ascii="Times New Roman" w:hAnsi="Times New Roman" w:cs="Times New Roman"/>
          <w:sz w:val="26"/>
          <w:szCs w:val="24"/>
        </w:rPr>
        <w:t>0110020990</w:t>
      </w:r>
      <w:r w:rsidR="000B483E" w:rsidRPr="0036575A">
        <w:rPr>
          <w:rFonts w:ascii="Times New Roman" w:hAnsi="Times New Roman" w:cs="Times New Roman"/>
          <w:sz w:val="26"/>
          <w:szCs w:val="24"/>
        </w:rPr>
        <w:t xml:space="preserve"> «Обеспечение деятельности подведомственных учреждений»</w:t>
      </w:r>
      <w:r w:rsidR="000B483E">
        <w:rPr>
          <w:rFonts w:ascii="Times New Roman" w:hAnsi="Times New Roman" w:cs="Times New Roman"/>
          <w:sz w:val="26"/>
          <w:szCs w:val="24"/>
        </w:rPr>
        <w:t xml:space="preserve">, виду расходов </w:t>
      </w:r>
      <w:r w:rsidR="0036575A" w:rsidRPr="0036575A">
        <w:rPr>
          <w:rFonts w:ascii="Times New Roman" w:hAnsi="Times New Roman" w:cs="Times New Roman"/>
          <w:sz w:val="26"/>
          <w:szCs w:val="24"/>
        </w:rPr>
        <w:t>600</w:t>
      </w:r>
      <w:r w:rsidR="000B483E" w:rsidRPr="0036575A">
        <w:rPr>
          <w:rFonts w:ascii="Times New Roman" w:hAnsi="Times New Roman" w:cs="Times New Roman"/>
          <w:sz w:val="26"/>
          <w:szCs w:val="24"/>
        </w:rPr>
        <w:t xml:space="preserve"> «</w:t>
      </w:r>
      <w:r w:rsidR="0036575A" w:rsidRPr="0036575A">
        <w:rPr>
          <w:rFonts w:ascii="Times New Roman" w:hAnsi="Times New Roman" w:cs="Times New Roman"/>
          <w:sz w:val="26"/>
          <w:szCs w:val="24"/>
        </w:rPr>
        <w:t>Предоставление субсидий бюджетным, автономным учреждениям и иным некоммерческим организациям</w:t>
      </w:r>
      <w:r w:rsidR="000B483E" w:rsidRPr="0036575A">
        <w:rPr>
          <w:rFonts w:ascii="Times New Roman" w:hAnsi="Times New Roman" w:cs="Times New Roman"/>
          <w:sz w:val="26"/>
          <w:szCs w:val="24"/>
        </w:rPr>
        <w:t>».</w:t>
      </w:r>
      <w:r>
        <w:rPr>
          <w:rFonts w:ascii="Times New Roman" w:hAnsi="Times New Roman" w:cs="Times New Roman"/>
          <w:sz w:val="26"/>
          <w:szCs w:val="24"/>
        </w:rPr>
        <w:t>»</w:t>
      </w:r>
      <w:r w:rsidR="000B483E">
        <w:rPr>
          <w:rFonts w:ascii="Times New Roman" w:hAnsi="Times New Roman" w:cs="Times New Roman"/>
          <w:sz w:val="26"/>
          <w:szCs w:val="24"/>
        </w:rPr>
        <w:t>.</w:t>
      </w:r>
    </w:p>
    <w:p w:rsidR="00FF08DF" w:rsidRDefault="00C62124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="00FF08DF">
        <w:rPr>
          <w:rFonts w:ascii="Times New Roman" w:hAnsi="Times New Roman" w:cs="Times New Roman"/>
          <w:sz w:val="26"/>
          <w:szCs w:val="24"/>
        </w:rPr>
        <w:t>Настоящее постановление вступает в силу со дня его подписания</w:t>
      </w:r>
      <w:r w:rsidR="00B704D7">
        <w:rPr>
          <w:rFonts w:ascii="Times New Roman" w:hAnsi="Times New Roman" w:cs="Times New Roman"/>
          <w:sz w:val="26"/>
          <w:szCs w:val="24"/>
        </w:rPr>
        <w:t xml:space="preserve"> и подлежит официальному опубликованию</w:t>
      </w:r>
      <w:r w:rsidR="00FF08DF">
        <w:rPr>
          <w:rFonts w:ascii="Times New Roman" w:hAnsi="Times New Roman" w:cs="Times New Roman"/>
          <w:sz w:val="26"/>
          <w:szCs w:val="24"/>
        </w:rPr>
        <w:t>.</w:t>
      </w:r>
    </w:p>
    <w:p w:rsidR="00AD6143" w:rsidRPr="00BC5C3E" w:rsidRDefault="00FF08DF" w:rsidP="00214B56">
      <w:pPr>
        <w:widowControl/>
        <w:autoSpaceDE/>
        <w:spacing w:before="9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Глава </w:t>
      </w:r>
      <w:r w:rsidR="007E63D2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4"/>
        </w:rPr>
        <w:t>города Костромы</w:t>
      </w:r>
      <w:r w:rsidR="00B704D7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7E63D2">
        <w:rPr>
          <w:rFonts w:ascii="Times New Roman" w:hAnsi="Times New Roman" w:cs="Times New Roman"/>
          <w:sz w:val="26"/>
          <w:szCs w:val="24"/>
        </w:rPr>
        <w:t xml:space="preserve">                                           </w:t>
      </w:r>
      <w:r w:rsidR="0028240D">
        <w:rPr>
          <w:rFonts w:ascii="Times New Roman" w:hAnsi="Times New Roman" w:cs="Times New Roman"/>
          <w:sz w:val="26"/>
          <w:szCs w:val="24"/>
        </w:rPr>
        <w:t>В. В. Емец</w:t>
      </w:r>
    </w:p>
    <w:sectPr w:rsidR="00AD6143" w:rsidRPr="00BC5C3E" w:rsidSect="00B704D7">
      <w:headerReference w:type="default" r:id="rId7"/>
      <w:footnotePr>
        <w:pos w:val="beneathText"/>
      </w:footnotePr>
      <w:pgSz w:w="11905" w:h="16837"/>
      <w:pgMar w:top="1134" w:right="850" w:bottom="1134" w:left="1701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46" w:rsidRPr="00270A18" w:rsidRDefault="00150546" w:rsidP="00FF08DF">
      <w:pPr>
        <w:pStyle w:val="a7"/>
        <w:spacing w:after="0"/>
        <w:rPr>
          <w:rFonts w:cs="Arial"/>
        </w:rPr>
      </w:pPr>
      <w:r>
        <w:separator/>
      </w:r>
    </w:p>
  </w:endnote>
  <w:endnote w:type="continuationSeparator" w:id="0">
    <w:p w:rsidR="00150546" w:rsidRPr="00270A18" w:rsidRDefault="00150546" w:rsidP="00FF08DF">
      <w:pPr>
        <w:pStyle w:val="a7"/>
        <w:spacing w:after="0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  <w:embedBold r:id="rId1" w:subsetted="1" w:fontKey="{48E61EB9-9723-4D7B-B00A-F1D1BF06D6C2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46" w:rsidRPr="00270A18" w:rsidRDefault="00150546" w:rsidP="00FF08DF">
      <w:pPr>
        <w:pStyle w:val="a7"/>
        <w:spacing w:after="0"/>
        <w:rPr>
          <w:rFonts w:cs="Arial"/>
        </w:rPr>
      </w:pPr>
      <w:r>
        <w:separator/>
      </w:r>
    </w:p>
  </w:footnote>
  <w:footnote w:type="continuationSeparator" w:id="0">
    <w:p w:rsidR="00150546" w:rsidRPr="00270A18" w:rsidRDefault="00150546" w:rsidP="00FF08DF">
      <w:pPr>
        <w:pStyle w:val="a7"/>
        <w:spacing w:after="0"/>
        <w:rPr>
          <w:rFonts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9A" w:rsidRPr="00B704D7" w:rsidRDefault="0076619A" w:rsidP="00B704D7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4"/>
    <w:rsid w:val="00002736"/>
    <w:rsid w:val="0003461C"/>
    <w:rsid w:val="000360E9"/>
    <w:rsid w:val="0007431C"/>
    <w:rsid w:val="000B15E4"/>
    <w:rsid w:val="000B483E"/>
    <w:rsid w:val="000B6E42"/>
    <w:rsid w:val="000B7961"/>
    <w:rsid w:val="000D659E"/>
    <w:rsid w:val="000E042B"/>
    <w:rsid w:val="000F22E3"/>
    <w:rsid w:val="00105B90"/>
    <w:rsid w:val="00113258"/>
    <w:rsid w:val="001166AC"/>
    <w:rsid w:val="00126D1A"/>
    <w:rsid w:val="00150546"/>
    <w:rsid w:val="001C4E02"/>
    <w:rsid w:val="001C555F"/>
    <w:rsid w:val="001F0164"/>
    <w:rsid w:val="001F3AE1"/>
    <w:rsid w:val="00214B56"/>
    <w:rsid w:val="0023064F"/>
    <w:rsid w:val="0028240D"/>
    <w:rsid w:val="002938EC"/>
    <w:rsid w:val="002B72AF"/>
    <w:rsid w:val="002E0D39"/>
    <w:rsid w:val="002F26ED"/>
    <w:rsid w:val="00313216"/>
    <w:rsid w:val="003234C3"/>
    <w:rsid w:val="0036050D"/>
    <w:rsid w:val="0036575A"/>
    <w:rsid w:val="003A6961"/>
    <w:rsid w:val="003C68B0"/>
    <w:rsid w:val="003F10DF"/>
    <w:rsid w:val="004505AD"/>
    <w:rsid w:val="0047086B"/>
    <w:rsid w:val="00473EFE"/>
    <w:rsid w:val="004C38E9"/>
    <w:rsid w:val="004D0BAD"/>
    <w:rsid w:val="0052111A"/>
    <w:rsid w:val="0053796D"/>
    <w:rsid w:val="00566230"/>
    <w:rsid w:val="0058678A"/>
    <w:rsid w:val="00597A75"/>
    <w:rsid w:val="005B26B2"/>
    <w:rsid w:val="005D60B6"/>
    <w:rsid w:val="005F4906"/>
    <w:rsid w:val="005F64EF"/>
    <w:rsid w:val="00626E3A"/>
    <w:rsid w:val="00647DEB"/>
    <w:rsid w:val="00670F64"/>
    <w:rsid w:val="006A1059"/>
    <w:rsid w:val="006A5C46"/>
    <w:rsid w:val="006A7248"/>
    <w:rsid w:val="006B3C1A"/>
    <w:rsid w:val="006B695E"/>
    <w:rsid w:val="006C1BC5"/>
    <w:rsid w:val="006F464A"/>
    <w:rsid w:val="0070202E"/>
    <w:rsid w:val="00702D49"/>
    <w:rsid w:val="007249F9"/>
    <w:rsid w:val="00755E5E"/>
    <w:rsid w:val="007656C2"/>
    <w:rsid w:val="0076619A"/>
    <w:rsid w:val="007A4F7B"/>
    <w:rsid w:val="007B043C"/>
    <w:rsid w:val="007D1379"/>
    <w:rsid w:val="007D1E6E"/>
    <w:rsid w:val="007D7AF8"/>
    <w:rsid w:val="007E11DB"/>
    <w:rsid w:val="007E63D2"/>
    <w:rsid w:val="00870CF8"/>
    <w:rsid w:val="00895159"/>
    <w:rsid w:val="008A248F"/>
    <w:rsid w:val="008C5E6C"/>
    <w:rsid w:val="008C6100"/>
    <w:rsid w:val="008C785D"/>
    <w:rsid w:val="008D4228"/>
    <w:rsid w:val="008E02E0"/>
    <w:rsid w:val="00911636"/>
    <w:rsid w:val="00914A6A"/>
    <w:rsid w:val="00921104"/>
    <w:rsid w:val="00923674"/>
    <w:rsid w:val="00934529"/>
    <w:rsid w:val="00937FB9"/>
    <w:rsid w:val="009664FD"/>
    <w:rsid w:val="0097173A"/>
    <w:rsid w:val="009A73DA"/>
    <w:rsid w:val="009D15A2"/>
    <w:rsid w:val="009D7722"/>
    <w:rsid w:val="009E1113"/>
    <w:rsid w:val="00A17968"/>
    <w:rsid w:val="00A32998"/>
    <w:rsid w:val="00A417F8"/>
    <w:rsid w:val="00A544EC"/>
    <w:rsid w:val="00A847AE"/>
    <w:rsid w:val="00A9212B"/>
    <w:rsid w:val="00A96F7A"/>
    <w:rsid w:val="00AD6143"/>
    <w:rsid w:val="00AE463D"/>
    <w:rsid w:val="00AE5D42"/>
    <w:rsid w:val="00B0458E"/>
    <w:rsid w:val="00B16A84"/>
    <w:rsid w:val="00B17DC2"/>
    <w:rsid w:val="00B302B9"/>
    <w:rsid w:val="00B4408E"/>
    <w:rsid w:val="00B57297"/>
    <w:rsid w:val="00B67CC1"/>
    <w:rsid w:val="00B704D7"/>
    <w:rsid w:val="00B82B0C"/>
    <w:rsid w:val="00BB2D6D"/>
    <w:rsid w:val="00BB35E7"/>
    <w:rsid w:val="00BC5C3E"/>
    <w:rsid w:val="00BE56F7"/>
    <w:rsid w:val="00BF31CB"/>
    <w:rsid w:val="00BF7DF4"/>
    <w:rsid w:val="00C23F24"/>
    <w:rsid w:val="00C361E3"/>
    <w:rsid w:val="00C4014C"/>
    <w:rsid w:val="00C62124"/>
    <w:rsid w:val="00C63518"/>
    <w:rsid w:val="00CA7EBA"/>
    <w:rsid w:val="00CB54B9"/>
    <w:rsid w:val="00CB71DE"/>
    <w:rsid w:val="00CD107D"/>
    <w:rsid w:val="00CD335E"/>
    <w:rsid w:val="00CF2AA8"/>
    <w:rsid w:val="00D02A59"/>
    <w:rsid w:val="00D04863"/>
    <w:rsid w:val="00D3398A"/>
    <w:rsid w:val="00D36021"/>
    <w:rsid w:val="00D461CD"/>
    <w:rsid w:val="00D47CAA"/>
    <w:rsid w:val="00D51802"/>
    <w:rsid w:val="00D63811"/>
    <w:rsid w:val="00D72E52"/>
    <w:rsid w:val="00DA2ADA"/>
    <w:rsid w:val="00DA368C"/>
    <w:rsid w:val="00DF11C6"/>
    <w:rsid w:val="00E00A7F"/>
    <w:rsid w:val="00E03598"/>
    <w:rsid w:val="00E10875"/>
    <w:rsid w:val="00E35D0E"/>
    <w:rsid w:val="00E43670"/>
    <w:rsid w:val="00E537AF"/>
    <w:rsid w:val="00E546D4"/>
    <w:rsid w:val="00E570BC"/>
    <w:rsid w:val="00E616EC"/>
    <w:rsid w:val="00E73A19"/>
    <w:rsid w:val="00E74607"/>
    <w:rsid w:val="00E75D01"/>
    <w:rsid w:val="00E821D7"/>
    <w:rsid w:val="00EA42FB"/>
    <w:rsid w:val="00EB1C20"/>
    <w:rsid w:val="00EF012A"/>
    <w:rsid w:val="00EF2D11"/>
    <w:rsid w:val="00F05287"/>
    <w:rsid w:val="00F1261F"/>
    <w:rsid w:val="00F1775C"/>
    <w:rsid w:val="00F203B1"/>
    <w:rsid w:val="00F65AD6"/>
    <w:rsid w:val="00F83EB6"/>
    <w:rsid w:val="00F86082"/>
    <w:rsid w:val="00F97533"/>
    <w:rsid w:val="00FA08DA"/>
    <w:rsid w:val="00FB6264"/>
    <w:rsid w:val="00FC06BE"/>
    <w:rsid w:val="00FD7336"/>
    <w:rsid w:val="00FE6E7A"/>
    <w:rsid w:val="00FF08DF"/>
    <w:rsid w:val="00FF2FBD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7FEEC6-C539-460B-91CE-ECCA877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18"/>
      <w:szCs w:val="18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</w:style>
  <w:style w:type="paragraph" w:styleId="aa">
    <w:name w:val="footer"/>
    <w:basedOn w:val="a"/>
    <w:semiHidden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76;&#1085;&#1080;&#1089;\&#1064;&#1072;&#1073;&#1083;&#1086;&#1085;&#1099;\&#1073;&#1083;&#1072;&#1085;&#1082;&#1080;%20&#1087;&#1086;&#1076;%20&#1045;&#1084;&#1094;&#1072;\30.10_&#1064;&#1040;&#1041;&#1051;-&#1087;&#1088;&#1086;&#1089;&#1090;_&#1087;&#1086;&#1089;&#1090;(Word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11DBF8FAF3B43AFBF2D90BD2564B9" ma:contentTypeVersion="49" ma:contentTypeDescription="Создание документа." ma:contentTypeScope="" ma:versionID="2f1813e74f1ce0d50030dd247c799bb5">
  <xsd:schema xmlns:xsd="http://www.w3.org/2001/XMLSchema" xmlns:xs="http://www.w3.org/2001/XMLSchema" xmlns:p="http://schemas.microsoft.com/office/2006/metadata/properties" xmlns:ns2="9108e355-631b-446a-9dd9-f8a7e3f6943b" xmlns:ns3="dcb840fa-d0b5-4d85-a56e-4142fe41d94b" xmlns:ns4="4a252ca3-5a62-4c1c-90a6-29f4710e47f8" targetNamespace="http://schemas.microsoft.com/office/2006/metadata/properties" ma:root="true" ma:fieldsID="aecafd091036c401abd99b98c39b5483" ns2:_="" ns3:_="" ns4:_="">
    <xsd:import namespace="9108e355-631b-446a-9dd9-f8a7e3f6943b"/>
    <xsd:import namespace="dcb840fa-d0b5-4d85-a56e-4142fe41d94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_x0020__x043f__x0443__x0431__x043b__x0438__x043a__x0430__x0446__x0438__x0438_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40fa-d0b5-4d85-a56e-4142fe41d94b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f__x0443__x0431__x043b__x0438__x043a__x0430__x0446__x0438__x0438_" ma:index="9" nillable="true" ma:displayName="Дата публикации" ma:default="[today]" ma:format="DateOnly" ma:internalName="_x0414__x0430__x0442__x0430__x0020__x043f__x0443__x0431__x043b__x0438__x043a__x0430__x0446__x0438__x043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f__x0443__x0431__x043b__x0438__x043a__x0430__x0446__x0438__x0438_ xmlns="dcb840fa-d0b5-4d85-a56e-4142fe41d94b">2020-02-11T13:56:05+00:00</_x0414__x0430__x0442__x0430__x0020__x043f__x0443__x0431__x043b__x0438__x043a__x0430__x0446__x0438__x0438_>
    <_dlc_DocId xmlns="4a252ca3-5a62-4c1c-90a6-29f4710e47f8">AWJJH2MPE6E2-1372092184-426</_dlc_DocId>
    <_dlc_DocIdUrl xmlns="4a252ca3-5a62-4c1c-90a6-29f4710e47f8">
      <Url>http://edu-sps.koiro.local/Kostroma_EDU/_layouts/15/DocIdRedir.aspx?ID=AWJJH2MPE6E2-1372092184-426</Url>
      <Description>AWJJH2MPE6E2-1372092184-426</Description>
    </_dlc_DocIdUrl>
  </documentManagement>
</p:properties>
</file>

<file path=customXml/itemProps1.xml><?xml version="1.0" encoding="utf-8"?>
<ds:datastoreItem xmlns:ds="http://schemas.openxmlformats.org/officeDocument/2006/customXml" ds:itemID="{3624BCDE-C388-402A-9E16-6454FD245D4E}"/>
</file>

<file path=customXml/itemProps2.xml><?xml version="1.0" encoding="utf-8"?>
<ds:datastoreItem xmlns:ds="http://schemas.openxmlformats.org/officeDocument/2006/customXml" ds:itemID="{B7405F02-5DCB-4048-9DBE-C8E74938C98A}"/>
</file>

<file path=customXml/itemProps3.xml><?xml version="1.0" encoding="utf-8"?>
<ds:datastoreItem xmlns:ds="http://schemas.openxmlformats.org/officeDocument/2006/customXml" ds:itemID="{BDCF6AC6-4626-46A7-95C6-D56B79AE28B9}"/>
</file>

<file path=customXml/itemProps4.xml><?xml version="1.0" encoding="utf-8"?>
<ds:datastoreItem xmlns:ds="http://schemas.openxmlformats.org/officeDocument/2006/customXml" ds:itemID="{FE96B1FF-04BE-4D48-82A2-3700837BFB96}"/>
</file>

<file path=docProps/app.xml><?xml version="1.0" encoding="utf-8"?>
<Properties xmlns="http://schemas.openxmlformats.org/officeDocument/2006/extended-properties" xmlns:vt="http://schemas.openxmlformats.org/officeDocument/2006/docPropsVTypes">
  <Template>30.10_ШАБЛ-прост_пост(Word)</Template>
  <TotalTime>0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Меднис Кира Львовна</dc:creator>
  <cp:keywords/>
  <cp:lastModifiedBy>Кремнёва Вера Александровна</cp:lastModifiedBy>
  <cp:revision>2</cp:revision>
  <cp:lastPrinted>2016-08-19T13:33:00Z</cp:lastPrinted>
  <dcterms:created xsi:type="dcterms:W3CDTF">2020-02-11T13:08:00Z</dcterms:created>
  <dcterms:modified xsi:type="dcterms:W3CDTF">2020-02-11T13:08:00Z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0x010100CB811DBF8FAF3B43AFBF2D90BD2564B9</vt:lpwstr>
  </property>
  <property fmtid="{D5CDD505-2E9C-101B-9397-08002B2CF9AE}" pid="3" name="_dlc_DocIdItemGuid">
    <vt:lpwstr>a39b1de7-d6f7-4726-9587-b6404a65a78f</vt:lpwstr>
  </property>
</Properties>
</file>