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4" w:rsidRPr="001A4D9C" w:rsidRDefault="00407E84" w:rsidP="00FF2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D9C">
        <w:rPr>
          <w:rFonts w:ascii="Times New Roman" w:hAnsi="Times New Roman" w:cs="Times New Roman"/>
          <w:b/>
          <w:bCs/>
          <w:sz w:val="24"/>
          <w:szCs w:val="24"/>
        </w:rPr>
        <w:t xml:space="preserve">АВГУСТОВСКАЯ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</w:t>
      </w:r>
      <w:r w:rsidRPr="001A4D9C">
        <w:rPr>
          <w:rFonts w:ascii="Times New Roman" w:hAnsi="Times New Roman" w:cs="Times New Roman"/>
          <w:b/>
          <w:bCs/>
          <w:sz w:val="24"/>
          <w:szCs w:val="24"/>
        </w:rPr>
        <w:t>КОНФЕРЕНЦИЯ - 2018</w:t>
      </w:r>
    </w:p>
    <w:p w:rsidR="00407E84" w:rsidRPr="001A4D9C" w:rsidRDefault="00407E84" w:rsidP="00FF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84" w:rsidRPr="00342676" w:rsidRDefault="00407E84" w:rsidP="00FF2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76">
        <w:rPr>
          <w:rFonts w:ascii="Times New Roman" w:hAnsi="Times New Roman" w:cs="Times New Roman"/>
          <w:b/>
          <w:bCs/>
          <w:sz w:val="24"/>
          <w:szCs w:val="24"/>
        </w:rPr>
        <w:t>Секция</w:t>
      </w:r>
    </w:p>
    <w:p w:rsidR="00407E84" w:rsidRPr="00342676" w:rsidRDefault="00407E84" w:rsidP="00FF2C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42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342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D9C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  <w:r w:rsidRPr="001A4D9C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муниципальное общеобразовательное учреждение средняя общеобразовательная школа №4 им. Ф.Н.Красовского города Галича Костромской области</w:t>
      </w: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D9C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1A4D9C">
        <w:rPr>
          <w:rFonts w:ascii="Times New Roman" w:hAnsi="Times New Roman" w:cs="Times New Roman"/>
          <w:i/>
          <w:iCs/>
          <w:sz w:val="24"/>
          <w:szCs w:val="24"/>
        </w:rPr>
        <w:t>: круглый стол</w:t>
      </w: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84" w:rsidRPr="001A4D9C" w:rsidRDefault="00407E84" w:rsidP="003E60E4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9C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407E84" w:rsidRPr="00887059" w:rsidRDefault="00407E84" w:rsidP="0088705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D9C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административный персонал ОО, педагоги образовательных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организаций</w:t>
      </w:r>
    </w:p>
    <w:p w:rsidR="00407E84" w:rsidRPr="001A4D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84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9C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407E84" w:rsidRPr="0048479C" w:rsidRDefault="00407E84" w:rsidP="00FF2C20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712">
        <w:rPr>
          <w:rFonts w:ascii="Times New Roman" w:hAnsi="Times New Roman" w:cs="Times New Roman"/>
          <w:i/>
          <w:iCs/>
          <w:sz w:val="24"/>
          <w:szCs w:val="24"/>
        </w:rPr>
        <w:t>Шаурова Д.Н., директор МОУ СОШ №4</w:t>
      </w:r>
    </w:p>
    <w:p w:rsidR="00407E84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712">
        <w:rPr>
          <w:rFonts w:ascii="Times New Roman" w:hAnsi="Times New Roman" w:cs="Times New Roman"/>
          <w:i/>
          <w:iCs/>
          <w:sz w:val="24"/>
          <w:szCs w:val="24"/>
        </w:rPr>
        <w:t>Рамазанова З.Ю., заместитель директора МОУ СОШ №4</w:t>
      </w:r>
    </w:p>
    <w:p w:rsidR="00407E84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7E84" w:rsidRPr="00350874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874">
        <w:rPr>
          <w:rFonts w:ascii="Times New Roman" w:hAnsi="Times New Roman" w:cs="Times New Roman"/>
          <w:b/>
          <w:bCs/>
          <w:sz w:val="24"/>
          <w:szCs w:val="24"/>
        </w:rPr>
        <w:t>Время проведения секции:</w:t>
      </w:r>
    </w:p>
    <w:p w:rsidR="00407E84" w:rsidRPr="00DE6712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час</w:t>
      </w:r>
    </w:p>
    <w:p w:rsidR="00407E84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7E84" w:rsidRPr="00DE6712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12">
        <w:rPr>
          <w:rFonts w:ascii="Times New Roman" w:hAnsi="Times New Roman" w:cs="Times New Roman"/>
          <w:b/>
          <w:bCs/>
          <w:sz w:val="24"/>
          <w:szCs w:val="24"/>
        </w:rPr>
        <w:t>Программа секции:</w:t>
      </w:r>
    </w:p>
    <w:p w:rsidR="00407E84" w:rsidRPr="001A4D9C" w:rsidRDefault="00407E84" w:rsidP="001C1F03">
      <w:pPr>
        <w:spacing w:after="0" w:line="240" w:lineRule="auto"/>
        <w:ind w:hanging="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35"/>
        <w:gridCol w:w="5495"/>
        <w:gridCol w:w="2107"/>
      </w:tblGrid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выступления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выступающего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C41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Приветствие и представление участников секции.</w:t>
            </w:r>
          </w:p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Вступление. </w:t>
            </w:r>
          </w:p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"Воспитание личности на основе духовно-нравственных ценностей народов Российской Федерации, исторических и национально-культурных традиций: опыт, проблемы, перспективы"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Рамазанова З.Ю., заместитель директора МОУ СОШ № 4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"Работа пилотной площадки «Воспитание культуры мира и межнационального согласия в образовательном пространстве Костромского региона» на базе МОУ СОШ №4"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Шаурова Д.Н., директор МОУ СОШ № 4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"Внедрение компонента казачьего образования  в рамках объединения внеурочной деятельности "Школа казачьей культуры""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Тимофеева Н.А., учитель начальных классов МОУ СОШ № 4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"Формирование и развитие личности на основе традиций казачества"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Поспелов М.А. атаман хутора Галичский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"Школа-музей "Наследие" как ресурсный центр по реализации модели Казачьего компонента"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Кузьмичёва Е.К., учитель истории, обществознания МОУ СОШ № 4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 xml:space="preserve">"Роль музейной педагогики </w:t>
            </w:r>
            <w:r w:rsidRPr="001C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Романова Л.В.,</w:t>
            </w:r>
          </w:p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ОРКСЭ МОУ СОШ №4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обсуждение по теме "Преобразования процесса обучения, системы воспитательной работы с целью создания в образовательной организации условий для </w:t>
            </w:r>
            <w:r w:rsidRPr="001C417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развития учащихся на основе традиционных ценностей народов России"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Участники секции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"Формирование единого пространства духовно-нравственного воспитания в городском округе - город Галич"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</w:p>
        </w:tc>
      </w:tr>
      <w:tr w:rsidR="00407E84" w:rsidRPr="001C4171">
        <w:tc>
          <w:tcPr>
            <w:tcW w:w="851" w:type="dxa"/>
          </w:tcPr>
          <w:p w:rsidR="00407E84" w:rsidRPr="001C4171" w:rsidRDefault="00407E84" w:rsidP="001C4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95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Подведение итогов.  </w:t>
            </w:r>
            <w:r w:rsidRPr="001C4171">
              <w:rPr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  <w:shd w:val="clear" w:color="auto" w:fill="FFFFFF"/>
              </w:rPr>
              <w:t>Выработка предложений для решения августовской педагогической конференции.</w:t>
            </w:r>
          </w:p>
        </w:tc>
        <w:tc>
          <w:tcPr>
            <w:tcW w:w="2107" w:type="dxa"/>
          </w:tcPr>
          <w:p w:rsidR="00407E84" w:rsidRPr="001C4171" w:rsidRDefault="00407E84" w:rsidP="001C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1">
              <w:rPr>
                <w:rFonts w:ascii="Times New Roman" w:hAnsi="Times New Roman" w:cs="Times New Roman"/>
                <w:sz w:val="24"/>
                <w:szCs w:val="24"/>
              </w:rPr>
              <w:t>Шаурова Д.Н., директор МОУ СОШ № 4</w:t>
            </w:r>
          </w:p>
        </w:tc>
      </w:tr>
    </w:tbl>
    <w:p w:rsidR="00407E84" w:rsidRPr="001A4D9C" w:rsidRDefault="00407E84" w:rsidP="00FF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84" w:rsidRPr="001A4D9C" w:rsidRDefault="00407E84" w:rsidP="00FF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E84" w:rsidRPr="001A4D9C" w:rsidSect="00D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06"/>
    <w:multiLevelType w:val="multilevel"/>
    <w:tmpl w:val="C7D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4C20A6"/>
    <w:multiLevelType w:val="hybridMultilevel"/>
    <w:tmpl w:val="7CD67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E85568E"/>
    <w:multiLevelType w:val="hybridMultilevel"/>
    <w:tmpl w:val="8A4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1350292"/>
    <w:multiLevelType w:val="hybridMultilevel"/>
    <w:tmpl w:val="73B6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BEE"/>
    <w:multiLevelType w:val="hybridMultilevel"/>
    <w:tmpl w:val="AF8C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4D5028"/>
    <w:multiLevelType w:val="hybridMultilevel"/>
    <w:tmpl w:val="BBC2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9B0"/>
    <w:multiLevelType w:val="hybridMultilevel"/>
    <w:tmpl w:val="C1E4B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FC"/>
    <w:rsid w:val="00020EE7"/>
    <w:rsid w:val="00036C7F"/>
    <w:rsid w:val="00062AC5"/>
    <w:rsid w:val="000636C3"/>
    <w:rsid w:val="000A03B3"/>
    <w:rsid w:val="000A5357"/>
    <w:rsid w:val="000C2693"/>
    <w:rsid w:val="000C675C"/>
    <w:rsid w:val="000D7C6C"/>
    <w:rsid w:val="00116B68"/>
    <w:rsid w:val="00126ACE"/>
    <w:rsid w:val="00170D37"/>
    <w:rsid w:val="001A4D9C"/>
    <w:rsid w:val="001C1F03"/>
    <w:rsid w:val="001C4171"/>
    <w:rsid w:val="001C5D0C"/>
    <w:rsid w:val="001D39C2"/>
    <w:rsid w:val="0020248E"/>
    <w:rsid w:val="00203398"/>
    <w:rsid w:val="0024113A"/>
    <w:rsid w:val="00243E1D"/>
    <w:rsid w:val="00251316"/>
    <w:rsid w:val="00251317"/>
    <w:rsid w:val="00291BAE"/>
    <w:rsid w:val="002923CB"/>
    <w:rsid w:val="002B06DE"/>
    <w:rsid w:val="002B159D"/>
    <w:rsid w:val="002C043F"/>
    <w:rsid w:val="00321050"/>
    <w:rsid w:val="00324668"/>
    <w:rsid w:val="00342676"/>
    <w:rsid w:val="00350874"/>
    <w:rsid w:val="00350DAB"/>
    <w:rsid w:val="003679F3"/>
    <w:rsid w:val="00381C38"/>
    <w:rsid w:val="00390F44"/>
    <w:rsid w:val="00393D97"/>
    <w:rsid w:val="003C646F"/>
    <w:rsid w:val="003D00D6"/>
    <w:rsid w:val="003E60E4"/>
    <w:rsid w:val="004009EA"/>
    <w:rsid w:val="00407E84"/>
    <w:rsid w:val="00477169"/>
    <w:rsid w:val="00477B23"/>
    <w:rsid w:val="00481A8F"/>
    <w:rsid w:val="0048479C"/>
    <w:rsid w:val="00495C3E"/>
    <w:rsid w:val="004C415B"/>
    <w:rsid w:val="00534A83"/>
    <w:rsid w:val="00535F30"/>
    <w:rsid w:val="005362E7"/>
    <w:rsid w:val="00544622"/>
    <w:rsid w:val="00544E96"/>
    <w:rsid w:val="005458B8"/>
    <w:rsid w:val="00553457"/>
    <w:rsid w:val="005D0C71"/>
    <w:rsid w:val="00621787"/>
    <w:rsid w:val="0064576F"/>
    <w:rsid w:val="00652DC4"/>
    <w:rsid w:val="00667526"/>
    <w:rsid w:val="006678EE"/>
    <w:rsid w:val="006C2B36"/>
    <w:rsid w:val="006D64C3"/>
    <w:rsid w:val="006E222B"/>
    <w:rsid w:val="007002F7"/>
    <w:rsid w:val="00705580"/>
    <w:rsid w:val="00713710"/>
    <w:rsid w:val="0071791D"/>
    <w:rsid w:val="00736616"/>
    <w:rsid w:val="0076091E"/>
    <w:rsid w:val="007766AB"/>
    <w:rsid w:val="007C7A6B"/>
    <w:rsid w:val="007F23E9"/>
    <w:rsid w:val="007F3A35"/>
    <w:rsid w:val="0081196A"/>
    <w:rsid w:val="00833BFF"/>
    <w:rsid w:val="0084558C"/>
    <w:rsid w:val="00862424"/>
    <w:rsid w:val="00887059"/>
    <w:rsid w:val="008E4455"/>
    <w:rsid w:val="008F2E8A"/>
    <w:rsid w:val="00901BFC"/>
    <w:rsid w:val="00927E23"/>
    <w:rsid w:val="0093198D"/>
    <w:rsid w:val="0098770B"/>
    <w:rsid w:val="009907E7"/>
    <w:rsid w:val="009A6DE6"/>
    <w:rsid w:val="009E5A3A"/>
    <w:rsid w:val="00A91E37"/>
    <w:rsid w:val="00AA53A9"/>
    <w:rsid w:val="00AA7A22"/>
    <w:rsid w:val="00AD3FC5"/>
    <w:rsid w:val="00AF2EB9"/>
    <w:rsid w:val="00B10494"/>
    <w:rsid w:val="00B21EF7"/>
    <w:rsid w:val="00B27D7B"/>
    <w:rsid w:val="00B62567"/>
    <w:rsid w:val="00B92AA5"/>
    <w:rsid w:val="00BB79D1"/>
    <w:rsid w:val="00BC696D"/>
    <w:rsid w:val="00C01166"/>
    <w:rsid w:val="00C0333D"/>
    <w:rsid w:val="00C06996"/>
    <w:rsid w:val="00C11347"/>
    <w:rsid w:val="00C25FF7"/>
    <w:rsid w:val="00C33E7F"/>
    <w:rsid w:val="00C51AD0"/>
    <w:rsid w:val="00C81900"/>
    <w:rsid w:val="00CD6DA9"/>
    <w:rsid w:val="00D132C7"/>
    <w:rsid w:val="00D468BF"/>
    <w:rsid w:val="00D66260"/>
    <w:rsid w:val="00D72278"/>
    <w:rsid w:val="00D77910"/>
    <w:rsid w:val="00D81833"/>
    <w:rsid w:val="00DB2FF6"/>
    <w:rsid w:val="00DD264C"/>
    <w:rsid w:val="00DE6712"/>
    <w:rsid w:val="00DF6EC9"/>
    <w:rsid w:val="00E94E11"/>
    <w:rsid w:val="00EA06D1"/>
    <w:rsid w:val="00EC173E"/>
    <w:rsid w:val="00ED2EAE"/>
    <w:rsid w:val="00EE04B2"/>
    <w:rsid w:val="00F24E2C"/>
    <w:rsid w:val="00F30D23"/>
    <w:rsid w:val="00F4080E"/>
    <w:rsid w:val="00F912BB"/>
    <w:rsid w:val="00FB42D3"/>
    <w:rsid w:val="00FC66C8"/>
    <w:rsid w:val="00FE3367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1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24113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4113A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D6D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D6DA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6DA9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D6DA9"/>
    <w:pPr>
      <w:ind w:left="720"/>
    </w:pPr>
  </w:style>
  <w:style w:type="table" w:styleId="TableGrid">
    <w:name w:val="Table Grid"/>
    <w:basedOn w:val="TableNormal"/>
    <w:uiPriority w:val="99"/>
    <w:rsid w:val="005446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26ACE"/>
    <w:rPr>
      <w:color w:val="0000FF"/>
      <w:u w:val="single"/>
    </w:rPr>
  </w:style>
  <w:style w:type="paragraph" w:customStyle="1" w:styleId="Default">
    <w:name w:val="Default"/>
    <w:uiPriority w:val="99"/>
    <w:rsid w:val="002C04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41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Z7KFWENHHMJR-1278180129-16</_dlc_DocId>
    <_dlc_DocIdUrl xmlns="134c83b0-daba-48ad-8a7d-75e8d548d543">
      <Url>http://www.eduportal44.ru/Galich/imc/_layouts/15/DocIdRedir.aspx?ID=Z7KFWENHHMJR-1278180129-16</Url>
      <Description>Z7KFWENHHMJR-1278180129-16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81CBC404EB9D4DA66E463B36B41982" ma:contentTypeVersion="1" ma:contentTypeDescription="Создание документа." ma:contentTypeScope="" ma:versionID="87dcaadf34ef9fa17544e11c71484b6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3321E-2CE9-4868-B77B-A9DBDD0454C1}"/>
</file>

<file path=customXml/itemProps2.xml><?xml version="1.0" encoding="utf-8"?>
<ds:datastoreItem xmlns:ds="http://schemas.openxmlformats.org/officeDocument/2006/customXml" ds:itemID="{0675242A-2DB2-40BE-AF99-C5F2A618B5EC}"/>
</file>

<file path=customXml/itemProps3.xml><?xml version="1.0" encoding="utf-8"?>
<ds:datastoreItem xmlns:ds="http://schemas.openxmlformats.org/officeDocument/2006/customXml" ds:itemID="{89F00607-74FA-458C-8818-A76028BDAF44}"/>
</file>

<file path=customXml/itemProps4.xml><?xml version="1.0" encoding="utf-8"?>
<ds:datastoreItem xmlns:ds="http://schemas.openxmlformats.org/officeDocument/2006/customXml" ds:itemID="{6E09FA55-7880-45B9-A9ED-EDD3E87FAE1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2</Pages>
  <Words>371</Words>
  <Characters>2115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Духовно - нравст. ценности</dc:title>
  <dc:subject/>
  <dc:creator>User</dc:creator>
  <cp:keywords/>
  <dc:description/>
  <cp:lastModifiedBy>4</cp:lastModifiedBy>
  <cp:revision>55</cp:revision>
  <cp:lastPrinted>2018-08-10T11:38:00Z</cp:lastPrinted>
  <dcterms:created xsi:type="dcterms:W3CDTF">2017-07-30T20:38:00Z</dcterms:created>
  <dcterms:modified xsi:type="dcterms:W3CDTF">2018-08-10T11:43:00Z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0x010100B581CBC404EB9D4DA66E463B36B41982</vt:lpwstr>
  </property>
  <property fmtid="{D5CDD505-2E9C-101B-9397-08002B2CF9AE}" pid="3" name="_dlc_DocIdItemGuid">
    <vt:lpwstr>b0822bb1-2402-4c97-b9a5-d6136d2aa23d</vt:lpwstr>
  </property>
</Properties>
</file>